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87E1" w14:textId="08A3D2C8" w:rsidR="00AC1BC7" w:rsidRDefault="00AC1BC7" w:rsidP="00674BB5">
      <w:pPr>
        <w:spacing w:after="6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674BB5">
        <w:rPr>
          <w:rFonts w:ascii="Calibri" w:hAnsi="Calibri" w:cs="Calibri"/>
          <w:b/>
          <w:sz w:val="24"/>
          <w:szCs w:val="24"/>
          <w:u w:val="single"/>
        </w:rPr>
        <w:t>Terms of Reference for Auditors</w:t>
      </w:r>
      <w:r w:rsidR="00D07C32" w:rsidRPr="00674BB5">
        <w:rPr>
          <w:rFonts w:ascii="Calibri" w:hAnsi="Calibri" w:cs="Calibri"/>
          <w:b/>
          <w:sz w:val="24"/>
          <w:szCs w:val="24"/>
          <w:u w:val="single"/>
        </w:rPr>
        <w:t xml:space="preserve"> and Internal Compliance Departments</w:t>
      </w:r>
    </w:p>
    <w:p w14:paraId="34112981" w14:textId="77777777" w:rsidR="00674BB5" w:rsidRPr="00674BB5" w:rsidRDefault="00674BB5" w:rsidP="00674BB5">
      <w:pPr>
        <w:spacing w:after="6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14:paraId="04524C69" w14:textId="77777777" w:rsidR="005A4662" w:rsidRPr="00CE0E0E" w:rsidRDefault="005A4662" w:rsidP="004B7A4B">
      <w:pPr>
        <w:ind w:right="-1047"/>
        <w:jc w:val="both"/>
        <w:rPr>
          <w:rFonts w:ascii="Calibri" w:hAnsi="Calibri" w:cs="Calibri"/>
          <w:sz w:val="24"/>
          <w:szCs w:val="24"/>
        </w:rPr>
      </w:pPr>
      <w:r w:rsidRPr="00CE0E0E">
        <w:rPr>
          <w:rFonts w:ascii="Calibri" w:hAnsi="Calibri" w:cs="Calibri"/>
          <w:sz w:val="24"/>
          <w:szCs w:val="24"/>
        </w:rPr>
        <w:t>1)</w:t>
      </w:r>
      <w:r w:rsidRPr="00CE0E0E">
        <w:rPr>
          <w:rFonts w:ascii="Calibri" w:hAnsi="Calibri" w:cs="Calibri"/>
          <w:sz w:val="24"/>
          <w:szCs w:val="24"/>
        </w:rPr>
        <w:tab/>
        <w:t>Check that:</w:t>
      </w:r>
    </w:p>
    <w:p w14:paraId="108C890A" w14:textId="1BA65435" w:rsidR="00461CE2" w:rsidRDefault="005A4662" w:rsidP="004A2DB8">
      <w:pPr>
        <w:numPr>
          <w:ilvl w:val="0"/>
          <w:numId w:val="2"/>
        </w:numPr>
        <w:spacing w:after="0" w:line="240" w:lineRule="auto"/>
        <w:ind w:left="1417" w:right="4" w:hanging="709"/>
        <w:jc w:val="both"/>
        <w:rPr>
          <w:rFonts w:ascii="Calibri" w:hAnsi="Calibri" w:cs="Calibri"/>
          <w:sz w:val="24"/>
          <w:szCs w:val="24"/>
        </w:rPr>
      </w:pPr>
      <w:r w:rsidRPr="00CE0E0E">
        <w:rPr>
          <w:rFonts w:ascii="Calibri" w:hAnsi="Calibri" w:cs="Calibri"/>
          <w:sz w:val="24"/>
          <w:szCs w:val="24"/>
        </w:rPr>
        <w:t>Items and amounts claimed by the Company are in accordance with</w:t>
      </w:r>
      <w:r w:rsidR="00BE2818">
        <w:rPr>
          <w:rFonts w:ascii="Calibri" w:hAnsi="Calibri" w:cs="Calibri"/>
          <w:sz w:val="24"/>
          <w:szCs w:val="24"/>
        </w:rPr>
        <w:t xml:space="preserve"> the Terms &amp; Conditions</w:t>
      </w:r>
      <w:r w:rsidR="00111E4B">
        <w:rPr>
          <w:rFonts w:ascii="Calibri" w:hAnsi="Calibri" w:cs="Calibri"/>
          <w:sz w:val="24"/>
          <w:szCs w:val="24"/>
        </w:rPr>
        <w:t xml:space="preserve">, </w:t>
      </w:r>
      <w:r w:rsidR="00FA2E59">
        <w:rPr>
          <w:rFonts w:ascii="Calibri" w:hAnsi="Calibri" w:cs="Calibri"/>
          <w:sz w:val="24"/>
          <w:szCs w:val="24"/>
        </w:rPr>
        <w:t>eligibility conditions and requirements of the funding scheme</w:t>
      </w:r>
      <w:r w:rsidR="00E81500">
        <w:rPr>
          <w:rFonts w:ascii="Calibri" w:hAnsi="Calibri" w:cs="Calibri"/>
          <w:sz w:val="24"/>
          <w:szCs w:val="24"/>
        </w:rPr>
        <w:t xml:space="preserve"> (</w:t>
      </w:r>
      <w:hyperlink r:id="rId9" w:history="1">
        <w:r w:rsidR="00461CE2" w:rsidRPr="007104A6">
          <w:rPr>
            <w:rStyle w:val="Hyperlink"/>
          </w:rPr>
          <w:t>https://www.ibf.org.sg/home/for-individuals/skills-and-jobs-development/training-support/IBF-STS</w:t>
        </w:r>
      </w:hyperlink>
      <w:r w:rsidR="005D08A5">
        <w:rPr>
          <w:rFonts w:ascii="Calibri" w:hAnsi="Calibri" w:cs="Calibri"/>
          <w:sz w:val="24"/>
          <w:szCs w:val="24"/>
        </w:rPr>
        <w:t>;</w:t>
      </w:r>
    </w:p>
    <w:p w14:paraId="0553DF77" w14:textId="326CAAEC" w:rsidR="005A4662" w:rsidRPr="00CE0E0E" w:rsidRDefault="00461CE2" w:rsidP="00461CE2">
      <w:pPr>
        <w:spacing w:after="0" w:line="240" w:lineRule="auto"/>
        <w:ind w:left="1417" w:right="4"/>
        <w:jc w:val="both"/>
        <w:rPr>
          <w:rFonts w:ascii="Calibri" w:hAnsi="Calibri" w:cs="Calibri"/>
          <w:sz w:val="24"/>
          <w:szCs w:val="24"/>
        </w:rPr>
      </w:pPr>
      <w:hyperlink r:id="rId10" w:history="1">
        <w:r w:rsidRPr="00461CE2">
          <w:rPr>
            <w:rStyle w:val="Hyperlink"/>
          </w:rPr>
          <w:t>https://www.ibf.org.sg/home/for-individuals/skills-and-jobs-development/training-support/IBF-FTS</w:t>
        </w:r>
      </w:hyperlink>
      <w:r w:rsidR="002270AB">
        <w:rPr>
          <w:rFonts w:ascii="Calibri" w:hAnsi="Calibri" w:cs="Calibri"/>
          <w:sz w:val="24"/>
          <w:szCs w:val="24"/>
        </w:rPr>
        <w:t>)</w:t>
      </w:r>
      <w:r w:rsidR="005A4662" w:rsidRPr="00CE0E0E">
        <w:rPr>
          <w:rFonts w:ascii="Calibri" w:hAnsi="Calibri" w:cs="Calibri"/>
          <w:sz w:val="24"/>
          <w:szCs w:val="24"/>
        </w:rPr>
        <w:t>;</w:t>
      </w:r>
    </w:p>
    <w:p w14:paraId="7DB09C90" w14:textId="77777777" w:rsidR="005A4662" w:rsidRPr="00CE0E0E" w:rsidRDefault="005A4662" w:rsidP="004A2DB8">
      <w:pPr>
        <w:pStyle w:val="NoSpacing"/>
        <w:ind w:left="708"/>
        <w:jc w:val="both"/>
        <w:rPr>
          <w:rFonts w:ascii="Calibri" w:hAnsi="Calibri" w:cs="Calibri"/>
          <w:sz w:val="24"/>
          <w:szCs w:val="24"/>
        </w:rPr>
      </w:pPr>
    </w:p>
    <w:p w14:paraId="7B733353" w14:textId="657F2710" w:rsidR="005A4662" w:rsidRPr="00CE0E0E" w:rsidRDefault="005A4662" w:rsidP="004A2DB8">
      <w:pPr>
        <w:numPr>
          <w:ilvl w:val="0"/>
          <w:numId w:val="2"/>
        </w:numPr>
        <w:spacing w:after="0" w:line="240" w:lineRule="auto"/>
        <w:ind w:left="1417" w:right="4" w:hanging="709"/>
        <w:jc w:val="both"/>
        <w:rPr>
          <w:rFonts w:ascii="Calibri" w:hAnsi="Calibri" w:cs="Calibri"/>
          <w:sz w:val="24"/>
          <w:szCs w:val="24"/>
        </w:rPr>
      </w:pPr>
      <w:r w:rsidRPr="00CE0E0E">
        <w:rPr>
          <w:rFonts w:ascii="Calibri" w:hAnsi="Calibri" w:cs="Calibri"/>
          <w:sz w:val="24"/>
          <w:szCs w:val="24"/>
        </w:rPr>
        <w:t xml:space="preserve">Items claimed by the Company are for </w:t>
      </w:r>
      <w:r w:rsidR="001408FB">
        <w:rPr>
          <w:rFonts w:ascii="Calibri" w:hAnsi="Calibri" w:cs="Calibri"/>
          <w:sz w:val="24"/>
          <w:szCs w:val="24"/>
        </w:rPr>
        <w:t>e</w:t>
      </w:r>
      <w:r w:rsidRPr="00CE0E0E">
        <w:rPr>
          <w:rFonts w:ascii="Calibri" w:hAnsi="Calibri" w:cs="Calibri"/>
          <w:sz w:val="24"/>
          <w:szCs w:val="24"/>
        </w:rPr>
        <w:t xml:space="preserve">ligible </w:t>
      </w:r>
      <w:proofErr w:type="spellStart"/>
      <w:r w:rsidR="001408FB">
        <w:rPr>
          <w:rFonts w:ascii="Calibri" w:hAnsi="Calibri" w:cs="Calibri"/>
          <w:sz w:val="24"/>
          <w:szCs w:val="24"/>
        </w:rPr>
        <w:t>p</w:t>
      </w:r>
      <w:r w:rsidRPr="00CE0E0E">
        <w:rPr>
          <w:rFonts w:ascii="Calibri" w:hAnsi="Calibri" w:cs="Calibri"/>
          <w:sz w:val="24"/>
          <w:szCs w:val="24"/>
        </w:rPr>
        <w:t>rogrammes</w:t>
      </w:r>
      <w:proofErr w:type="spellEnd"/>
      <w:r w:rsidRPr="00CE0E0E">
        <w:rPr>
          <w:rFonts w:ascii="Calibri" w:hAnsi="Calibri" w:cs="Calibri"/>
          <w:sz w:val="24"/>
          <w:szCs w:val="24"/>
        </w:rPr>
        <w:t xml:space="preserve"> within the </w:t>
      </w:r>
      <w:proofErr w:type="spellStart"/>
      <w:r w:rsidRPr="00CE0E0E">
        <w:rPr>
          <w:rFonts w:ascii="Calibri" w:hAnsi="Calibri" w:cs="Calibri"/>
          <w:sz w:val="24"/>
          <w:szCs w:val="24"/>
        </w:rPr>
        <w:t>programme</w:t>
      </w:r>
      <w:proofErr w:type="spellEnd"/>
      <w:r w:rsidRPr="00CE0E0E">
        <w:rPr>
          <w:rFonts w:ascii="Calibri" w:hAnsi="Calibri" w:cs="Calibri"/>
          <w:sz w:val="24"/>
          <w:szCs w:val="24"/>
        </w:rPr>
        <w:t xml:space="preserve"> validity period;</w:t>
      </w:r>
    </w:p>
    <w:p w14:paraId="0D84F077" w14:textId="77777777" w:rsidR="005A4662" w:rsidRPr="00CE0E0E" w:rsidRDefault="005A4662" w:rsidP="004A2DB8">
      <w:pPr>
        <w:pStyle w:val="NoSpacing"/>
        <w:ind w:left="708"/>
        <w:jc w:val="both"/>
        <w:rPr>
          <w:rFonts w:ascii="Calibri" w:hAnsi="Calibri" w:cs="Calibri"/>
          <w:sz w:val="24"/>
          <w:szCs w:val="24"/>
        </w:rPr>
      </w:pPr>
    </w:p>
    <w:p w14:paraId="4009BBB4" w14:textId="7792A3AD" w:rsidR="005A4662" w:rsidRPr="00CE0E0E" w:rsidRDefault="005A4662" w:rsidP="004A2DB8">
      <w:pPr>
        <w:numPr>
          <w:ilvl w:val="0"/>
          <w:numId w:val="2"/>
        </w:numPr>
        <w:spacing w:after="0" w:line="240" w:lineRule="auto"/>
        <w:ind w:left="1417" w:right="4" w:hanging="709"/>
        <w:jc w:val="both"/>
        <w:rPr>
          <w:rFonts w:ascii="Calibri" w:hAnsi="Calibri" w:cs="Calibri"/>
          <w:sz w:val="24"/>
          <w:szCs w:val="24"/>
        </w:rPr>
      </w:pPr>
      <w:r w:rsidRPr="00CE0E0E">
        <w:rPr>
          <w:rFonts w:ascii="Calibri" w:hAnsi="Calibri" w:cs="Calibri"/>
          <w:sz w:val="24"/>
          <w:szCs w:val="24"/>
        </w:rPr>
        <w:t xml:space="preserve">Items claimed by the Company are </w:t>
      </w:r>
      <w:r w:rsidRPr="00F331FE">
        <w:rPr>
          <w:rFonts w:ascii="Calibri" w:hAnsi="Calibri" w:cs="Calibri"/>
          <w:sz w:val="24"/>
          <w:szCs w:val="24"/>
        </w:rPr>
        <w:t>accurately</w:t>
      </w:r>
      <w:r w:rsidR="00086FFF" w:rsidRPr="00F331FE">
        <w:rPr>
          <w:rFonts w:ascii="Calibri" w:hAnsi="Calibri" w:cs="Calibri"/>
          <w:sz w:val="24"/>
          <w:szCs w:val="24"/>
        </w:rPr>
        <w:t xml:space="preserve"> submitted in the Training Partners Gateway (TPG)</w:t>
      </w:r>
      <w:r w:rsidRPr="00F331FE">
        <w:rPr>
          <w:rFonts w:ascii="Calibri" w:hAnsi="Calibri" w:cs="Calibri"/>
          <w:sz w:val="24"/>
          <w:szCs w:val="24"/>
        </w:rPr>
        <w:t xml:space="preserve"> and in accordance with the books </w:t>
      </w:r>
      <w:r w:rsidRPr="00CE0E0E">
        <w:rPr>
          <w:rFonts w:ascii="Calibri" w:hAnsi="Calibri" w:cs="Calibri"/>
          <w:sz w:val="24"/>
          <w:szCs w:val="24"/>
        </w:rPr>
        <w:t>and records maintained by the Company;</w:t>
      </w:r>
    </w:p>
    <w:p w14:paraId="5072C441" w14:textId="77777777" w:rsidR="005A4662" w:rsidRPr="00CE0E0E" w:rsidRDefault="005A4662" w:rsidP="004A2DB8">
      <w:pPr>
        <w:pStyle w:val="NoSpacing"/>
        <w:ind w:left="708"/>
        <w:jc w:val="both"/>
        <w:rPr>
          <w:rFonts w:ascii="Calibri" w:hAnsi="Calibri" w:cs="Calibri"/>
          <w:sz w:val="24"/>
          <w:szCs w:val="24"/>
        </w:rPr>
      </w:pPr>
    </w:p>
    <w:p w14:paraId="5DDFBF9D" w14:textId="7884159D" w:rsidR="005A4662" w:rsidRPr="00CE0E0E" w:rsidRDefault="005A4662" w:rsidP="004A2DB8">
      <w:pPr>
        <w:numPr>
          <w:ilvl w:val="0"/>
          <w:numId w:val="2"/>
        </w:numPr>
        <w:spacing w:after="0" w:line="240" w:lineRule="auto"/>
        <w:ind w:left="1417" w:right="4" w:hanging="709"/>
        <w:jc w:val="both"/>
        <w:rPr>
          <w:rFonts w:ascii="Calibri" w:hAnsi="Calibri" w:cs="Calibri"/>
          <w:sz w:val="24"/>
          <w:szCs w:val="24"/>
        </w:rPr>
      </w:pPr>
      <w:r w:rsidRPr="00CE0E0E">
        <w:rPr>
          <w:rFonts w:ascii="Calibri" w:hAnsi="Calibri" w:cs="Calibri"/>
          <w:sz w:val="24"/>
          <w:szCs w:val="24"/>
        </w:rPr>
        <w:t>Description and authenticity of items claimed are valid by referring to and cross-checking against appropriate supporting documents and other records</w:t>
      </w:r>
      <w:r w:rsidR="00C4003B">
        <w:rPr>
          <w:rFonts w:ascii="Calibri" w:hAnsi="Calibri" w:cs="Calibri"/>
          <w:sz w:val="24"/>
          <w:szCs w:val="24"/>
        </w:rPr>
        <w:t xml:space="preserve"> such as recordings of online learning and virtual classroom</w:t>
      </w:r>
      <w:r w:rsidRPr="00CE0E0E">
        <w:rPr>
          <w:rFonts w:ascii="Calibri" w:hAnsi="Calibri" w:cs="Calibri"/>
          <w:sz w:val="24"/>
          <w:szCs w:val="24"/>
        </w:rPr>
        <w:t>;</w:t>
      </w:r>
    </w:p>
    <w:p w14:paraId="6BC6C73E" w14:textId="77777777" w:rsidR="005A4662" w:rsidRPr="00CE0E0E" w:rsidRDefault="005A4662" w:rsidP="004A2DB8">
      <w:pPr>
        <w:pStyle w:val="NoSpacing"/>
        <w:ind w:left="708"/>
        <w:jc w:val="both"/>
        <w:rPr>
          <w:rFonts w:ascii="Calibri" w:hAnsi="Calibri" w:cs="Calibri"/>
          <w:sz w:val="24"/>
          <w:szCs w:val="24"/>
        </w:rPr>
      </w:pPr>
    </w:p>
    <w:p w14:paraId="43D6943A" w14:textId="02FA3514" w:rsidR="005A4662" w:rsidRPr="00CE0E0E" w:rsidRDefault="005A4662" w:rsidP="004A2DB8">
      <w:pPr>
        <w:numPr>
          <w:ilvl w:val="0"/>
          <w:numId w:val="2"/>
        </w:numPr>
        <w:spacing w:after="0" w:line="240" w:lineRule="auto"/>
        <w:ind w:left="1417" w:right="4" w:hanging="709"/>
        <w:jc w:val="both"/>
        <w:rPr>
          <w:rFonts w:ascii="Calibri" w:hAnsi="Calibri" w:cs="Calibri"/>
          <w:sz w:val="24"/>
          <w:szCs w:val="24"/>
        </w:rPr>
      </w:pPr>
      <w:r w:rsidRPr="00CE0E0E">
        <w:rPr>
          <w:rFonts w:ascii="Calibri" w:hAnsi="Calibri" w:cs="Calibri"/>
          <w:sz w:val="24"/>
          <w:szCs w:val="24"/>
        </w:rPr>
        <w:t xml:space="preserve">Claims correspond to the appropriate supporting documents, e.g. </w:t>
      </w:r>
      <w:r w:rsidR="00F331FE">
        <w:rPr>
          <w:rFonts w:ascii="Calibri" w:hAnsi="Calibri" w:cs="Calibri"/>
          <w:sz w:val="24"/>
          <w:szCs w:val="24"/>
        </w:rPr>
        <w:t xml:space="preserve">FI in-house </w:t>
      </w:r>
      <w:proofErr w:type="spellStart"/>
      <w:r w:rsidR="00F331FE">
        <w:rPr>
          <w:rFonts w:ascii="Calibri" w:hAnsi="Calibri" w:cs="Calibri"/>
          <w:sz w:val="24"/>
          <w:szCs w:val="24"/>
        </w:rPr>
        <w:t>programme</w:t>
      </w:r>
      <w:proofErr w:type="spellEnd"/>
      <w:r w:rsidR="00F331FE">
        <w:rPr>
          <w:rFonts w:ascii="Calibri" w:hAnsi="Calibri" w:cs="Calibri"/>
          <w:sz w:val="24"/>
          <w:szCs w:val="24"/>
        </w:rPr>
        <w:t xml:space="preserve"> form b, </w:t>
      </w:r>
      <w:r w:rsidRPr="00CE0E0E">
        <w:rPr>
          <w:rFonts w:ascii="Calibri" w:hAnsi="Calibri" w:cs="Calibri"/>
          <w:sz w:val="24"/>
          <w:szCs w:val="24"/>
        </w:rPr>
        <w:t>declaration forms, invoices, certificates of completion, exchange rate documentation</w:t>
      </w:r>
      <w:r w:rsidR="00C4003B">
        <w:rPr>
          <w:rFonts w:ascii="Calibri" w:hAnsi="Calibri" w:cs="Calibri"/>
          <w:sz w:val="24"/>
          <w:szCs w:val="24"/>
        </w:rPr>
        <w:t xml:space="preserve">, class attendance </w:t>
      </w:r>
      <w:r w:rsidRPr="00CE0E0E">
        <w:rPr>
          <w:rFonts w:ascii="Calibri" w:hAnsi="Calibri" w:cs="Calibri"/>
          <w:sz w:val="24"/>
          <w:szCs w:val="24"/>
        </w:rPr>
        <w:t>etc</w:t>
      </w:r>
      <w:r w:rsidR="00205B69" w:rsidRPr="00CE0E0E">
        <w:rPr>
          <w:rFonts w:ascii="Calibri" w:hAnsi="Calibri" w:cs="Calibri"/>
          <w:sz w:val="24"/>
          <w:szCs w:val="24"/>
        </w:rPr>
        <w:t>.</w:t>
      </w:r>
      <w:r w:rsidRPr="00CE0E0E">
        <w:rPr>
          <w:rFonts w:ascii="Calibri" w:hAnsi="Calibri" w:cs="Calibri"/>
          <w:sz w:val="24"/>
          <w:szCs w:val="24"/>
        </w:rPr>
        <w:t xml:space="preserve">; </w:t>
      </w:r>
    </w:p>
    <w:p w14:paraId="1A0154E8" w14:textId="77777777" w:rsidR="005A4662" w:rsidRPr="00CE0E0E" w:rsidRDefault="005A4662" w:rsidP="004A2DB8">
      <w:pPr>
        <w:pStyle w:val="NoSpacing"/>
        <w:ind w:left="708"/>
        <w:jc w:val="both"/>
        <w:rPr>
          <w:rFonts w:ascii="Calibri" w:hAnsi="Calibri" w:cs="Calibri"/>
          <w:sz w:val="24"/>
          <w:szCs w:val="24"/>
        </w:rPr>
      </w:pPr>
    </w:p>
    <w:p w14:paraId="402307F8" w14:textId="4B14D671" w:rsidR="005A4662" w:rsidRPr="00CE0E0E" w:rsidRDefault="005A4662" w:rsidP="004A2DB8">
      <w:pPr>
        <w:numPr>
          <w:ilvl w:val="0"/>
          <w:numId w:val="2"/>
        </w:numPr>
        <w:spacing w:after="0" w:line="240" w:lineRule="auto"/>
        <w:ind w:left="1417" w:right="4" w:hanging="709"/>
        <w:jc w:val="both"/>
        <w:rPr>
          <w:rFonts w:ascii="Calibri" w:hAnsi="Calibri" w:cs="Calibri"/>
          <w:sz w:val="24"/>
          <w:szCs w:val="24"/>
        </w:rPr>
      </w:pPr>
      <w:r w:rsidRPr="00CE0E0E">
        <w:rPr>
          <w:rFonts w:ascii="Calibri" w:hAnsi="Calibri" w:cs="Calibri"/>
          <w:sz w:val="24"/>
          <w:szCs w:val="24"/>
        </w:rPr>
        <w:t xml:space="preserve">Claims are made only for </w:t>
      </w:r>
      <w:r w:rsidR="006F0398">
        <w:rPr>
          <w:rFonts w:ascii="Calibri" w:hAnsi="Calibri" w:cs="Calibri"/>
          <w:sz w:val="24"/>
          <w:szCs w:val="24"/>
        </w:rPr>
        <w:t xml:space="preserve">eligible </w:t>
      </w:r>
      <w:r w:rsidRPr="00CE0E0E">
        <w:rPr>
          <w:rFonts w:ascii="Calibri" w:hAnsi="Calibri" w:cs="Calibri"/>
          <w:sz w:val="24"/>
          <w:szCs w:val="24"/>
        </w:rPr>
        <w:t>expenses incurred by and invoiced to the company; and</w:t>
      </w:r>
    </w:p>
    <w:p w14:paraId="3990144F" w14:textId="77777777" w:rsidR="00F97CE3" w:rsidRPr="00F331FE" w:rsidRDefault="00F97CE3" w:rsidP="00F331FE">
      <w:pPr>
        <w:spacing w:after="0"/>
        <w:rPr>
          <w:rFonts w:ascii="Calibri" w:hAnsi="Calibri" w:cs="Calibri"/>
          <w:sz w:val="24"/>
          <w:szCs w:val="24"/>
        </w:rPr>
      </w:pPr>
    </w:p>
    <w:p w14:paraId="7F213F8E" w14:textId="53D2E488" w:rsidR="00F97CE3" w:rsidRDefault="00F97CE3" w:rsidP="001408FB">
      <w:pPr>
        <w:numPr>
          <w:ilvl w:val="0"/>
          <w:numId w:val="2"/>
        </w:numPr>
        <w:spacing w:after="0" w:line="240" w:lineRule="auto"/>
        <w:ind w:left="1417" w:right="4" w:hanging="709"/>
        <w:jc w:val="both"/>
        <w:rPr>
          <w:rFonts w:ascii="Calibri" w:hAnsi="Calibri" w:cs="Calibri"/>
          <w:sz w:val="24"/>
          <w:szCs w:val="24"/>
        </w:rPr>
      </w:pPr>
      <w:r w:rsidRPr="00F97CE3">
        <w:rPr>
          <w:rFonts w:ascii="Calibri" w:hAnsi="Calibri" w:cs="Calibri"/>
          <w:sz w:val="24"/>
          <w:szCs w:val="24"/>
        </w:rPr>
        <w:t xml:space="preserve">For employees of financial institutions/fintech firms and licensed agents or representatives (i.e. financial advisors, traders, insurance agents, </w:t>
      </w:r>
      <w:proofErr w:type="spellStart"/>
      <w:r w:rsidRPr="00F97CE3">
        <w:rPr>
          <w:rFonts w:ascii="Calibri" w:hAnsi="Calibri" w:cs="Calibri"/>
          <w:sz w:val="24"/>
          <w:szCs w:val="24"/>
        </w:rPr>
        <w:t>remisiers</w:t>
      </w:r>
      <w:proofErr w:type="spellEnd"/>
      <w:r w:rsidRPr="00F97CE3">
        <w:rPr>
          <w:rFonts w:ascii="Calibri" w:hAnsi="Calibri" w:cs="Calibri"/>
          <w:sz w:val="24"/>
          <w:szCs w:val="24"/>
        </w:rPr>
        <w:t xml:space="preserve">) of the principal entity, check </w:t>
      </w:r>
      <w:r w:rsidR="006F0398">
        <w:rPr>
          <w:rFonts w:ascii="Calibri" w:hAnsi="Calibri" w:cs="Calibri"/>
          <w:sz w:val="24"/>
          <w:szCs w:val="24"/>
        </w:rPr>
        <w:t>against</w:t>
      </w:r>
      <w:r w:rsidR="006F0398" w:rsidRPr="00F97CE3">
        <w:rPr>
          <w:rFonts w:ascii="Calibri" w:hAnsi="Calibri" w:cs="Calibri"/>
          <w:sz w:val="24"/>
          <w:szCs w:val="24"/>
        </w:rPr>
        <w:t xml:space="preserve"> </w:t>
      </w:r>
      <w:r w:rsidRPr="00F97CE3">
        <w:rPr>
          <w:rFonts w:ascii="Calibri" w:hAnsi="Calibri" w:cs="Calibri"/>
          <w:sz w:val="24"/>
          <w:szCs w:val="24"/>
        </w:rPr>
        <w:t>employment contract</w:t>
      </w:r>
      <w:r w:rsidR="006F0398">
        <w:rPr>
          <w:rFonts w:ascii="Calibri" w:hAnsi="Calibri" w:cs="Calibri"/>
          <w:sz w:val="24"/>
          <w:szCs w:val="24"/>
        </w:rPr>
        <w:t>s</w:t>
      </w:r>
      <w:r w:rsidRPr="00F97CE3">
        <w:rPr>
          <w:rFonts w:ascii="Calibri" w:hAnsi="Calibri" w:cs="Calibri"/>
          <w:sz w:val="24"/>
          <w:szCs w:val="24"/>
        </w:rPr>
        <w:t>/payroll records and any other relevant documents for existence of staff or agents/representatives</w:t>
      </w:r>
      <w:r w:rsidR="00AC6641">
        <w:rPr>
          <w:rFonts w:ascii="Calibri" w:hAnsi="Calibri" w:cs="Calibri"/>
          <w:sz w:val="24"/>
          <w:szCs w:val="24"/>
        </w:rPr>
        <w:t>.</w:t>
      </w:r>
    </w:p>
    <w:p w14:paraId="1E08C771" w14:textId="0E7FE290" w:rsidR="005A4662" w:rsidRPr="00CE0E0E" w:rsidRDefault="005A4662" w:rsidP="004B7A4B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CE0E0E">
        <w:rPr>
          <w:rFonts w:ascii="Calibri" w:hAnsi="Calibri" w:cs="Calibri"/>
          <w:sz w:val="24"/>
          <w:szCs w:val="24"/>
        </w:rPr>
        <w:t xml:space="preserve">  </w:t>
      </w:r>
    </w:p>
    <w:p w14:paraId="51D8073A" w14:textId="5C960BF3" w:rsidR="005A4662" w:rsidRPr="00CE0E0E" w:rsidRDefault="005A4662" w:rsidP="00A265EF">
      <w:pPr>
        <w:spacing w:after="0"/>
        <w:ind w:right="4"/>
        <w:jc w:val="both"/>
        <w:rPr>
          <w:rFonts w:ascii="Calibri" w:hAnsi="Calibri" w:cs="Calibri"/>
          <w:sz w:val="24"/>
          <w:szCs w:val="24"/>
        </w:rPr>
      </w:pPr>
      <w:r w:rsidRPr="00CE0E0E">
        <w:rPr>
          <w:rFonts w:ascii="Calibri" w:hAnsi="Calibri" w:cs="Calibri"/>
          <w:sz w:val="24"/>
          <w:szCs w:val="24"/>
        </w:rPr>
        <w:t>The procedures as listed above from (a) to (</w:t>
      </w:r>
      <w:r w:rsidR="00F331FE">
        <w:rPr>
          <w:rFonts w:ascii="Calibri" w:hAnsi="Calibri" w:cs="Calibri"/>
          <w:sz w:val="24"/>
          <w:szCs w:val="24"/>
        </w:rPr>
        <w:t>g</w:t>
      </w:r>
      <w:r w:rsidRPr="00CE0E0E">
        <w:rPr>
          <w:rFonts w:ascii="Calibri" w:hAnsi="Calibri" w:cs="Calibri"/>
          <w:sz w:val="24"/>
          <w:szCs w:val="24"/>
        </w:rPr>
        <w:t xml:space="preserve">) should cover 100% of the value claimed in the </w:t>
      </w:r>
      <w:r w:rsidR="006F0398">
        <w:rPr>
          <w:rFonts w:ascii="Calibri" w:hAnsi="Calibri" w:cs="Calibri"/>
          <w:sz w:val="24"/>
          <w:szCs w:val="24"/>
        </w:rPr>
        <w:t>summary listing</w:t>
      </w:r>
      <w:r w:rsidRPr="00CE0E0E">
        <w:rPr>
          <w:rFonts w:ascii="Calibri" w:hAnsi="Calibri" w:cs="Calibri"/>
          <w:sz w:val="24"/>
          <w:szCs w:val="24"/>
        </w:rPr>
        <w:t>. The auditor shall stamp all relevant documents submitted in support of the auditor’s statement.</w:t>
      </w:r>
    </w:p>
    <w:p w14:paraId="679A195B" w14:textId="77777777" w:rsidR="005A4662" w:rsidRPr="00CE0E0E" w:rsidRDefault="005A4662" w:rsidP="004B7A4B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4BFE72FD" w14:textId="373BD62A" w:rsidR="005E2E8C" w:rsidRPr="004A2DB8" w:rsidRDefault="005A4662" w:rsidP="00530EFB">
      <w:pPr>
        <w:spacing w:after="60" w:line="240" w:lineRule="auto"/>
        <w:ind w:right="4"/>
        <w:jc w:val="both"/>
        <w:rPr>
          <w:rFonts w:ascii="Calibri" w:hAnsi="Calibri" w:cs="Calibri"/>
          <w:sz w:val="24"/>
          <w:szCs w:val="24"/>
        </w:rPr>
      </w:pPr>
      <w:r w:rsidRPr="00CE0E0E">
        <w:rPr>
          <w:rFonts w:ascii="Calibri" w:hAnsi="Calibri" w:cs="Calibri"/>
          <w:sz w:val="24"/>
          <w:szCs w:val="24"/>
        </w:rPr>
        <w:t>2)</w:t>
      </w:r>
      <w:r w:rsidRPr="00CE0E0E">
        <w:rPr>
          <w:rFonts w:ascii="Calibri" w:hAnsi="Calibri" w:cs="Calibri"/>
          <w:sz w:val="24"/>
          <w:szCs w:val="24"/>
        </w:rPr>
        <w:tab/>
        <w:t>In the event that there are errors and deviations found, the auditors shall report these in the Audit Certification accordingly and provide details.</w:t>
      </w:r>
    </w:p>
    <w:sectPr w:rsidR="005E2E8C" w:rsidRPr="004A2DB8" w:rsidSect="004E108A">
      <w:headerReference w:type="default" r:id="rId11"/>
      <w:footerReference w:type="default" r:id="rId12"/>
      <w:pgSz w:w="12240" w:h="15840"/>
      <w:pgMar w:top="1440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2D6E2" w14:textId="77777777" w:rsidR="007117B1" w:rsidRDefault="007117B1" w:rsidP="00B6098D">
      <w:pPr>
        <w:spacing w:after="0" w:line="240" w:lineRule="auto"/>
      </w:pPr>
      <w:r>
        <w:separator/>
      </w:r>
    </w:p>
  </w:endnote>
  <w:endnote w:type="continuationSeparator" w:id="0">
    <w:p w14:paraId="29341C23" w14:textId="77777777" w:rsidR="007117B1" w:rsidRDefault="007117B1" w:rsidP="00B60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969839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4"/>
        <w:szCs w:val="24"/>
      </w:rPr>
    </w:sdtEndPr>
    <w:sdtContent>
      <w:p w14:paraId="6BD2A3C9" w14:textId="26C814CB" w:rsidR="004E79E8" w:rsidRPr="00883C78" w:rsidRDefault="004E79E8">
        <w:pPr>
          <w:pStyle w:val="Footer"/>
          <w:jc w:val="right"/>
          <w:rPr>
            <w:rFonts w:ascii="Calibri" w:hAnsi="Calibri"/>
            <w:sz w:val="24"/>
            <w:szCs w:val="24"/>
          </w:rPr>
        </w:pPr>
        <w:r w:rsidRPr="00883C78">
          <w:rPr>
            <w:rFonts w:ascii="Calibri" w:hAnsi="Calibri"/>
            <w:sz w:val="24"/>
            <w:szCs w:val="24"/>
          </w:rPr>
          <w:fldChar w:fldCharType="begin"/>
        </w:r>
        <w:r w:rsidRPr="00883C78">
          <w:rPr>
            <w:rFonts w:ascii="Calibri" w:hAnsi="Calibri"/>
            <w:sz w:val="24"/>
            <w:szCs w:val="24"/>
          </w:rPr>
          <w:instrText xml:space="preserve"> PAGE   \* MERGEFORMAT </w:instrText>
        </w:r>
        <w:r w:rsidRPr="00883C78">
          <w:rPr>
            <w:rFonts w:ascii="Calibri" w:hAnsi="Calibri"/>
            <w:sz w:val="24"/>
            <w:szCs w:val="24"/>
          </w:rPr>
          <w:fldChar w:fldCharType="separate"/>
        </w:r>
        <w:r>
          <w:rPr>
            <w:rFonts w:ascii="Calibri" w:hAnsi="Calibri"/>
            <w:noProof/>
            <w:sz w:val="24"/>
            <w:szCs w:val="24"/>
          </w:rPr>
          <w:t>3</w:t>
        </w:r>
        <w:r w:rsidRPr="00883C78">
          <w:rPr>
            <w:rFonts w:ascii="Calibri" w:hAnsi="Calibri"/>
            <w:noProof/>
            <w:sz w:val="24"/>
            <w:szCs w:val="24"/>
          </w:rPr>
          <w:fldChar w:fldCharType="end"/>
        </w:r>
      </w:p>
    </w:sdtContent>
  </w:sdt>
  <w:p w14:paraId="4A8B5559" w14:textId="77777777" w:rsidR="004E79E8" w:rsidRDefault="004E7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05540" w14:textId="77777777" w:rsidR="007117B1" w:rsidRDefault="007117B1" w:rsidP="00B6098D">
      <w:pPr>
        <w:spacing w:after="0" w:line="240" w:lineRule="auto"/>
      </w:pPr>
      <w:r>
        <w:separator/>
      </w:r>
    </w:p>
  </w:footnote>
  <w:footnote w:type="continuationSeparator" w:id="0">
    <w:p w14:paraId="03901B6D" w14:textId="77777777" w:rsidR="007117B1" w:rsidRDefault="007117B1" w:rsidP="00B60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9F6CB" w14:textId="7B414D71" w:rsidR="004E79E8" w:rsidRPr="00F011BA" w:rsidRDefault="004E79E8" w:rsidP="009D4F8E">
    <w:pPr>
      <w:pStyle w:val="Header"/>
      <w:jc w:val="right"/>
      <w:rPr>
        <w:rFonts w:ascii="Calibri" w:hAnsi="Calibri"/>
        <w:i/>
        <w:sz w:val="18"/>
        <w:lang w:val="en-SG"/>
      </w:rPr>
    </w:pPr>
    <w:r w:rsidRPr="00F011BA">
      <w:rPr>
        <w:rFonts w:ascii="Calibri" w:hAnsi="Calibri"/>
        <w:i/>
        <w:sz w:val="18"/>
        <w:lang w:val="en-SG"/>
      </w:rPr>
      <w:t xml:space="preserve">Updated </w:t>
    </w:r>
    <w:r w:rsidR="00AC6641">
      <w:rPr>
        <w:rFonts w:ascii="Calibri" w:hAnsi="Calibri"/>
        <w:i/>
        <w:sz w:val="18"/>
        <w:lang w:val="en-SG"/>
      </w:rPr>
      <w:t>Dec</w:t>
    </w:r>
    <w:r w:rsidR="00AC6641" w:rsidRPr="00F011BA">
      <w:rPr>
        <w:rFonts w:ascii="Calibri" w:hAnsi="Calibri"/>
        <w:i/>
        <w:sz w:val="18"/>
        <w:lang w:val="en-SG"/>
      </w:rPr>
      <w:t xml:space="preserve"> </w:t>
    </w:r>
    <w:r w:rsidRPr="00F011BA">
      <w:rPr>
        <w:rFonts w:ascii="Calibri" w:hAnsi="Calibri"/>
        <w:i/>
        <w:sz w:val="18"/>
        <w:lang w:val="en-SG"/>
      </w:rPr>
      <w:t>20</w:t>
    </w:r>
    <w:r>
      <w:rPr>
        <w:rFonts w:ascii="Calibri" w:hAnsi="Calibri"/>
        <w:i/>
        <w:sz w:val="18"/>
        <w:lang w:val="en-SG"/>
      </w:rPr>
      <w:t>2</w:t>
    </w:r>
    <w:r w:rsidR="00086FFF">
      <w:rPr>
        <w:rFonts w:ascii="Calibri" w:hAnsi="Calibri"/>
        <w:i/>
        <w:sz w:val="18"/>
        <w:lang w:val="en-SG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57A"/>
    <w:multiLevelType w:val="hybridMultilevel"/>
    <w:tmpl w:val="1EA86A8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42BDA"/>
    <w:multiLevelType w:val="multilevel"/>
    <w:tmpl w:val="1242C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B7E90"/>
    <w:multiLevelType w:val="multilevel"/>
    <w:tmpl w:val="496A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0247C2"/>
    <w:multiLevelType w:val="hybridMultilevel"/>
    <w:tmpl w:val="E6CCBDA0"/>
    <w:lvl w:ilvl="0" w:tplc="F692DFEC">
      <w:start w:val="1"/>
      <w:numFmt w:val="lowerRoman"/>
      <w:lvlText w:val="(%1)"/>
      <w:lvlJc w:val="left"/>
      <w:pPr>
        <w:ind w:left="1428" w:hanging="720"/>
      </w:pPr>
      <w:rPr>
        <w:rFonts w:hint="default"/>
        <w:color w:val="000000"/>
      </w:rPr>
    </w:lvl>
    <w:lvl w:ilvl="1" w:tplc="48090019" w:tentative="1">
      <w:start w:val="1"/>
      <w:numFmt w:val="lowerLetter"/>
      <w:lvlText w:val="%2."/>
      <w:lvlJc w:val="left"/>
      <w:pPr>
        <w:ind w:left="1788" w:hanging="360"/>
      </w:pPr>
    </w:lvl>
    <w:lvl w:ilvl="2" w:tplc="4809001B" w:tentative="1">
      <w:start w:val="1"/>
      <w:numFmt w:val="lowerRoman"/>
      <w:lvlText w:val="%3."/>
      <w:lvlJc w:val="right"/>
      <w:pPr>
        <w:ind w:left="2508" w:hanging="180"/>
      </w:pPr>
    </w:lvl>
    <w:lvl w:ilvl="3" w:tplc="4809000F" w:tentative="1">
      <w:start w:val="1"/>
      <w:numFmt w:val="decimal"/>
      <w:lvlText w:val="%4."/>
      <w:lvlJc w:val="left"/>
      <w:pPr>
        <w:ind w:left="3228" w:hanging="360"/>
      </w:pPr>
    </w:lvl>
    <w:lvl w:ilvl="4" w:tplc="48090019" w:tentative="1">
      <w:start w:val="1"/>
      <w:numFmt w:val="lowerLetter"/>
      <w:lvlText w:val="%5."/>
      <w:lvlJc w:val="left"/>
      <w:pPr>
        <w:ind w:left="3948" w:hanging="360"/>
      </w:pPr>
    </w:lvl>
    <w:lvl w:ilvl="5" w:tplc="4809001B" w:tentative="1">
      <w:start w:val="1"/>
      <w:numFmt w:val="lowerRoman"/>
      <w:lvlText w:val="%6."/>
      <w:lvlJc w:val="right"/>
      <w:pPr>
        <w:ind w:left="4668" w:hanging="180"/>
      </w:pPr>
    </w:lvl>
    <w:lvl w:ilvl="6" w:tplc="4809000F" w:tentative="1">
      <w:start w:val="1"/>
      <w:numFmt w:val="decimal"/>
      <w:lvlText w:val="%7."/>
      <w:lvlJc w:val="left"/>
      <w:pPr>
        <w:ind w:left="5388" w:hanging="360"/>
      </w:pPr>
    </w:lvl>
    <w:lvl w:ilvl="7" w:tplc="48090019" w:tentative="1">
      <w:start w:val="1"/>
      <w:numFmt w:val="lowerLetter"/>
      <w:lvlText w:val="%8."/>
      <w:lvlJc w:val="left"/>
      <w:pPr>
        <w:ind w:left="6108" w:hanging="360"/>
      </w:pPr>
    </w:lvl>
    <w:lvl w:ilvl="8" w:tplc="4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EB1869"/>
    <w:multiLevelType w:val="hybridMultilevel"/>
    <w:tmpl w:val="343433C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B01AC4"/>
    <w:multiLevelType w:val="hybridMultilevel"/>
    <w:tmpl w:val="5A0AAD4C"/>
    <w:lvl w:ilvl="0" w:tplc="7B2A7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9861FB"/>
    <w:multiLevelType w:val="multilevel"/>
    <w:tmpl w:val="6998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C776B5"/>
    <w:multiLevelType w:val="multilevel"/>
    <w:tmpl w:val="867CA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495A33"/>
    <w:multiLevelType w:val="multilevel"/>
    <w:tmpl w:val="D3C819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9E56F9"/>
    <w:multiLevelType w:val="multilevel"/>
    <w:tmpl w:val="D3C819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1238AB"/>
    <w:multiLevelType w:val="hybridMultilevel"/>
    <w:tmpl w:val="557013CA"/>
    <w:lvl w:ilvl="0" w:tplc="5BCE4F3C">
      <w:start w:val="4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F692DFEC">
      <w:start w:val="1"/>
      <w:numFmt w:val="lowerRoman"/>
      <w:lvlText w:val="(%2)"/>
      <w:lvlJc w:val="left"/>
      <w:pPr>
        <w:ind w:left="1440" w:hanging="360"/>
      </w:pPr>
      <w:rPr>
        <w:rFonts w:hint="default"/>
        <w:color w:val="000000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342A4"/>
    <w:multiLevelType w:val="hybridMultilevel"/>
    <w:tmpl w:val="7BA845D0"/>
    <w:lvl w:ilvl="0" w:tplc="4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C10D98"/>
    <w:multiLevelType w:val="hybridMultilevel"/>
    <w:tmpl w:val="71CC39BE"/>
    <w:lvl w:ilvl="0" w:tplc="04D6FE0E">
      <w:start w:val="1"/>
      <w:numFmt w:val="lowerRoman"/>
      <w:lvlText w:val="(%1)"/>
      <w:lvlJc w:val="left"/>
      <w:pPr>
        <w:ind w:left="360" w:hanging="360"/>
      </w:pPr>
      <w:rPr>
        <w:rFonts w:cs="Arial" w:hint="default"/>
        <w:color w:val="000000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C32298"/>
    <w:multiLevelType w:val="hybridMultilevel"/>
    <w:tmpl w:val="F230CAAC"/>
    <w:lvl w:ilvl="0" w:tplc="290407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D5181"/>
    <w:multiLevelType w:val="hybridMultilevel"/>
    <w:tmpl w:val="F7B8FA0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E2523D"/>
    <w:multiLevelType w:val="multilevel"/>
    <w:tmpl w:val="5A4C78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307A81"/>
    <w:multiLevelType w:val="hybridMultilevel"/>
    <w:tmpl w:val="1F3A418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F51A2"/>
    <w:multiLevelType w:val="multilevel"/>
    <w:tmpl w:val="C054F5D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1AD7F5F"/>
    <w:multiLevelType w:val="hybridMultilevel"/>
    <w:tmpl w:val="5B125B10"/>
    <w:lvl w:ilvl="0" w:tplc="6CA0BA96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000000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7E2FA3"/>
    <w:multiLevelType w:val="hybridMultilevel"/>
    <w:tmpl w:val="7142889E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267B4"/>
    <w:multiLevelType w:val="hybridMultilevel"/>
    <w:tmpl w:val="63FC1E6A"/>
    <w:lvl w:ilvl="0" w:tplc="04D6FE0E">
      <w:start w:val="1"/>
      <w:numFmt w:val="lowerRoman"/>
      <w:lvlText w:val="(%1)"/>
      <w:lvlJc w:val="left"/>
      <w:pPr>
        <w:ind w:left="360" w:hanging="360"/>
      </w:pPr>
      <w:rPr>
        <w:rFonts w:cs="Arial" w:hint="default"/>
        <w:color w:val="000000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D21FAB"/>
    <w:multiLevelType w:val="multilevel"/>
    <w:tmpl w:val="3EE4F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C16EB9"/>
    <w:multiLevelType w:val="hybridMultilevel"/>
    <w:tmpl w:val="D730F04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3F10CC"/>
    <w:multiLevelType w:val="multilevel"/>
    <w:tmpl w:val="28E4F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F061A"/>
    <w:multiLevelType w:val="hybridMultilevel"/>
    <w:tmpl w:val="A4A02C8A"/>
    <w:lvl w:ilvl="0" w:tplc="390269C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395619A"/>
    <w:multiLevelType w:val="hybridMultilevel"/>
    <w:tmpl w:val="1A70A242"/>
    <w:lvl w:ilvl="0" w:tplc="04D6FE0E">
      <w:start w:val="1"/>
      <w:numFmt w:val="lowerRoman"/>
      <w:lvlText w:val="(%1)"/>
      <w:lvlJc w:val="left"/>
      <w:pPr>
        <w:ind w:left="360" w:hanging="360"/>
      </w:pPr>
      <w:rPr>
        <w:rFonts w:cs="Arial" w:hint="default"/>
        <w:color w:val="000000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B90AE9"/>
    <w:multiLevelType w:val="hybridMultilevel"/>
    <w:tmpl w:val="60EA714E"/>
    <w:lvl w:ilvl="0" w:tplc="04D6FE0E">
      <w:start w:val="1"/>
      <w:numFmt w:val="lowerRoman"/>
      <w:lvlText w:val="(%1)"/>
      <w:lvlJc w:val="left"/>
      <w:pPr>
        <w:ind w:left="360" w:hanging="360"/>
      </w:pPr>
      <w:rPr>
        <w:rFonts w:cs="Arial" w:hint="default"/>
        <w:color w:val="000000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263600"/>
    <w:multiLevelType w:val="hybridMultilevel"/>
    <w:tmpl w:val="93F24ABE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625DA"/>
    <w:multiLevelType w:val="multilevel"/>
    <w:tmpl w:val="031C8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1E33C4F"/>
    <w:multiLevelType w:val="multilevel"/>
    <w:tmpl w:val="E7CAB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F0115B"/>
    <w:multiLevelType w:val="hybridMultilevel"/>
    <w:tmpl w:val="B81A475C"/>
    <w:lvl w:ilvl="0" w:tplc="4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9A5977"/>
    <w:multiLevelType w:val="hybridMultilevel"/>
    <w:tmpl w:val="6A268CAC"/>
    <w:lvl w:ilvl="0" w:tplc="CCE62304">
      <w:start w:val="2"/>
      <w:numFmt w:val="lowerRoman"/>
      <w:lvlText w:val="(%1)"/>
      <w:lvlJc w:val="left"/>
      <w:pPr>
        <w:ind w:left="1428" w:hanging="720"/>
      </w:pPr>
      <w:rPr>
        <w:rFonts w:hint="default"/>
        <w:color w:val="00000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F455D6"/>
    <w:multiLevelType w:val="multilevel"/>
    <w:tmpl w:val="5638357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3" w15:restartNumberingAfterBreak="0">
    <w:nsid w:val="6A6031EC"/>
    <w:multiLevelType w:val="hybridMultilevel"/>
    <w:tmpl w:val="B4501838"/>
    <w:lvl w:ilvl="0" w:tplc="48090017">
      <w:start w:val="1"/>
      <w:numFmt w:val="lowerLetter"/>
      <w:lvlText w:val="%1)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662E6C"/>
    <w:multiLevelType w:val="multilevel"/>
    <w:tmpl w:val="61D496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084F83"/>
    <w:multiLevelType w:val="multilevel"/>
    <w:tmpl w:val="373AF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391178"/>
    <w:multiLevelType w:val="hybridMultilevel"/>
    <w:tmpl w:val="BA329F5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C72A7F"/>
    <w:multiLevelType w:val="multilevel"/>
    <w:tmpl w:val="1604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9201523">
    <w:abstractNumId w:val="28"/>
  </w:num>
  <w:num w:numId="2" w16cid:durableId="1558928447">
    <w:abstractNumId w:val="24"/>
  </w:num>
  <w:num w:numId="3" w16cid:durableId="1947080421">
    <w:abstractNumId w:val="14"/>
  </w:num>
  <w:num w:numId="4" w16cid:durableId="1549029494">
    <w:abstractNumId w:val="16"/>
  </w:num>
  <w:num w:numId="5" w16cid:durableId="870843646">
    <w:abstractNumId w:val="36"/>
  </w:num>
  <w:num w:numId="6" w16cid:durableId="263657190">
    <w:abstractNumId w:val="30"/>
  </w:num>
  <w:num w:numId="7" w16cid:durableId="62530344">
    <w:abstractNumId w:val="11"/>
  </w:num>
  <w:num w:numId="8" w16cid:durableId="1854493563">
    <w:abstractNumId w:val="33"/>
  </w:num>
  <w:num w:numId="9" w16cid:durableId="1710951235">
    <w:abstractNumId w:val="5"/>
  </w:num>
  <w:num w:numId="10" w16cid:durableId="702905108">
    <w:abstractNumId w:val="17"/>
  </w:num>
  <w:num w:numId="11" w16cid:durableId="642273897">
    <w:abstractNumId w:val="32"/>
  </w:num>
  <w:num w:numId="12" w16cid:durableId="1873609272">
    <w:abstractNumId w:val="26"/>
  </w:num>
  <w:num w:numId="13" w16cid:durableId="478503144">
    <w:abstractNumId w:val="25"/>
  </w:num>
  <w:num w:numId="14" w16cid:durableId="52117760">
    <w:abstractNumId w:val="0"/>
  </w:num>
  <w:num w:numId="15" w16cid:durableId="655456315">
    <w:abstractNumId w:val="20"/>
  </w:num>
  <w:num w:numId="16" w16cid:durableId="108402048">
    <w:abstractNumId w:val="12"/>
  </w:num>
  <w:num w:numId="17" w16cid:durableId="1544948613">
    <w:abstractNumId w:val="3"/>
  </w:num>
  <w:num w:numId="18" w16cid:durableId="599604038">
    <w:abstractNumId w:val="31"/>
  </w:num>
  <w:num w:numId="19" w16cid:durableId="95564098">
    <w:abstractNumId w:val="18"/>
  </w:num>
  <w:num w:numId="20" w16cid:durableId="1943604289">
    <w:abstractNumId w:val="19"/>
  </w:num>
  <w:num w:numId="21" w16cid:durableId="219709417">
    <w:abstractNumId w:val="27"/>
  </w:num>
  <w:num w:numId="22" w16cid:durableId="960307629">
    <w:abstractNumId w:val="10"/>
  </w:num>
  <w:num w:numId="23" w16cid:durableId="1225605878">
    <w:abstractNumId w:val="13"/>
  </w:num>
  <w:num w:numId="24" w16cid:durableId="1116872902">
    <w:abstractNumId w:val="22"/>
  </w:num>
  <w:num w:numId="25" w16cid:durableId="664363577">
    <w:abstractNumId w:val="35"/>
  </w:num>
  <w:num w:numId="26" w16cid:durableId="1629163094">
    <w:abstractNumId w:val="34"/>
  </w:num>
  <w:num w:numId="27" w16cid:durableId="2000377314">
    <w:abstractNumId w:val="1"/>
  </w:num>
  <w:num w:numId="28" w16cid:durableId="1194073257">
    <w:abstractNumId w:val="15"/>
  </w:num>
  <w:num w:numId="29" w16cid:durableId="787625066">
    <w:abstractNumId w:val="29"/>
  </w:num>
  <w:num w:numId="30" w16cid:durableId="457996376">
    <w:abstractNumId w:val="21"/>
  </w:num>
  <w:num w:numId="31" w16cid:durableId="608702779">
    <w:abstractNumId w:val="37"/>
  </w:num>
  <w:num w:numId="32" w16cid:durableId="1108816436">
    <w:abstractNumId w:val="2"/>
  </w:num>
  <w:num w:numId="33" w16cid:durableId="478036080">
    <w:abstractNumId w:val="6"/>
  </w:num>
  <w:num w:numId="34" w16cid:durableId="623586641">
    <w:abstractNumId w:val="4"/>
  </w:num>
  <w:num w:numId="35" w16cid:durableId="1041519809">
    <w:abstractNumId w:val="23"/>
  </w:num>
  <w:num w:numId="36" w16cid:durableId="1800297678">
    <w:abstractNumId w:val="7"/>
  </w:num>
  <w:num w:numId="37" w16cid:durableId="35811578">
    <w:abstractNumId w:val="9"/>
  </w:num>
  <w:num w:numId="38" w16cid:durableId="1948926906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DBB"/>
    <w:rsid w:val="000003E7"/>
    <w:rsid w:val="000008D1"/>
    <w:rsid w:val="00001666"/>
    <w:rsid w:val="00004372"/>
    <w:rsid w:val="00005D9F"/>
    <w:rsid w:val="000066DF"/>
    <w:rsid w:val="0000690E"/>
    <w:rsid w:val="00006F96"/>
    <w:rsid w:val="00007BC7"/>
    <w:rsid w:val="00011720"/>
    <w:rsid w:val="0001247F"/>
    <w:rsid w:val="00015CA5"/>
    <w:rsid w:val="00017AC6"/>
    <w:rsid w:val="0002235D"/>
    <w:rsid w:val="0002397A"/>
    <w:rsid w:val="00025541"/>
    <w:rsid w:val="000265B7"/>
    <w:rsid w:val="00026E4E"/>
    <w:rsid w:val="00032538"/>
    <w:rsid w:val="00034326"/>
    <w:rsid w:val="000353FA"/>
    <w:rsid w:val="00036B7C"/>
    <w:rsid w:val="00040395"/>
    <w:rsid w:val="00040A9E"/>
    <w:rsid w:val="00040CB8"/>
    <w:rsid w:val="0005034F"/>
    <w:rsid w:val="000537DF"/>
    <w:rsid w:val="00054118"/>
    <w:rsid w:val="0005596F"/>
    <w:rsid w:val="00055A72"/>
    <w:rsid w:val="000561A8"/>
    <w:rsid w:val="0005677B"/>
    <w:rsid w:val="00056852"/>
    <w:rsid w:val="00057467"/>
    <w:rsid w:val="000574F0"/>
    <w:rsid w:val="000604AD"/>
    <w:rsid w:val="00062353"/>
    <w:rsid w:val="00062381"/>
    <w:rsid w:val="00067F0A"/>
    <w:rsid w:val="00070229"/>
    <w:rsid w:val="0007266F"/>
    <w:rsid w:val="00081F11"/>
    <w:rsid w:val="00082901"/>
    <w:rsid w:val="00083EF1"/>
    <w:rsid w:val="00086FFF"/>
    <w:rsid w:val="000870D8"/>
    <w:rsid w:val="00092C67"/>
    <w:rsid w:val="0009645E"/>
    <w:rsid w:val="000964B3"/>
    <w:rsid w:val="000A1DED"/>
    <w:rsid w:val="000A30E1"/>
    <w:rsid w:val="000A3697"/>
    <w:rsid w:val="000A4241"/>
    <w:rsid w:val="000A44ED"/>
    <w:rsid w:val="000A58ED"/>
    <w:rsid w:val="000A6A6B"/>
    <w:rsid w:val="000A6A88"/>
    <w:rsid w:val="000B0074"/>
    <w:rsid w:val="000B016D"/>
    <w:rsid w:val="000B0D15"/>
    <w:rsid w:val="000B10E8"/>
    <w:rsid w:val="000B2523"/>
    <w:rsid w:val="000B28AC"/>
    <w:rsid w:val="000B5388"/>
    <w:rsid w:val="000B7466"/>
    <w:rsid w:val="000C0107"/>
    <w:rsid w:val="000C0A6C"/>
    <w:rsid w:val="000C121B"/>
    <w:rsid w:val="000C280B"/>
    <w:rsid w:val="000C2B82"/>
    <w:rsid w:val="000C3ECB"/>
    <w:rsid w:val="000C4457"/>
    <w:rsid w:val="000C74BB"/>
    <w:rsid w:val="000D07EC"/>
    <w:rsid w:val="000D2731"/>
    <w:rsid w:val="000D5E0E"/>
    <w:rsid w:val="000D7E17"/>
    <w:rsid w:val="000E214F"/>
    <w:rsid w:val="000E388D"/>
    <w:rsid w:val="000F1783"/>
    <w:rsid w:val="000F49E8"/>
    <w:rsid w:val="000F79A6"/>
    <w:rsid w:val="000F7DEA"/>
    <w:rsid w:val="00100CBD"/>
    <w:rsid w:val="0010307A"/>
    <w:rsid w:val="00103C7A"/>
    <w:rsid w:val="001046B2"/>
    <w:rsid w:val="00107EA9"/>
    <w:rsid w:val="00111072"/>
    <w:rsid w:val="00111E4B"/>
    <w:rsid w:val="001124B2"/>
    <w:rsid w:val="0011284A"/>
    <w:rsid w:val="00112B8C"/>
    <w:rsid w:val="00116ED0"/>
    <w:rsid w:val="00122158"/>
    <w:rsid w:val="00122515"/>
    <w:rsid w:val="00122A23"/>
    <w:rsid w:val="0012558C"/>
    <w:rsid w:val="00125755"/>
    <w:rsid w:val="0013027D"/>
    <w:rsid w:val="001317BB"/>
    <w:rsid w:val="00136415"/>
    <w:rsid w:val="001408FB"/>
    <w:rsid w:val="00141DC9"/>
    <w:rsid w:val="00141E68"/>
    <w:rsid w:val="00142121"/>
    <w:rsid w:val="001434E8"/>
    <w:rsid w:val="001437CB"/>
    <w:rsid w:val="001439F4"/>
    <w:rsid w:val="00144BB9"/>
    <w:rsid w:val="00144FB8"/>
    <w:rsid w:val="001452CB"/>
    <w:rsid w:val="00146814"/>
    <w:rsid w:val="00151110"/>
    <w:rsid w:val="00152CF9"/>
    <w:rsid w:val="00153864"/>
    <w:rsid w:val="001538EB"/>
    <w:rsid w:val="0015548D"/>
    <w:rsid w:val="001559C4"/>
    <w:rsid w:val="001562EC"/>
    <w:rsid w:val="001569F2"/>
    <w:rsid w:val="00156E66"/>
    <w:rsid w:val="001641B5"/>
    <w:rsid w:val="001643EA"/>
    <w:rsid w:val="00166D88"/>
    <w:rsid w:val="00167E1A"/>
    <w:rsid w:val="00170AA1"/>
    <w:rsid w:val="00170AE3"/>
    <w:rsid w:val="00171612"/>
    <w:rsid w:val="001728DA"/>
    <w:rsid w:val="00174A07"/>
    <w:rsid w:val="00177E0F"/>
    <w:rsid w:val="00181A28"/>
    <w:rsid w:val="001855FE"/>
    <w:rsid w:val="0018709D"/>
    <w:rsid w:val="00191655"/>
    <w:rsid w:val="00194AB5"/>
    <w:rsid w:val="001952D2"/>
    <w:rsid w:val="00197C05"/>
    <w:rsid w:val="00197EBF"/>
    <w:rsid w:val="001A308E"/>
    <w:rsid w:val="001A31E2"/>
    <w:rsid w:val="001A3BF2"/>
    <w:rsid w:val="001A4595"/>
    <w:rsid w:val="001A4678"/>
    <w:rsid w:val="001A4FB2"/>
    <w:rsid w:val="001B09F9"/>
    <w:rsid w:val="001B3FE9"/>
    <w:rsid w:val="001B4252"/>
    <w:rsid w:val="001B6B78"/>
    <w:rsid w:val="001B7631"/>
    <w:rsid w:val="001C3014"/>
    <w:rsid w:val="001C5461"/>
    <w:rsid w:val="001C567A"/>
    <w:rsid w:val="001C6BCC"/>
    <w:rsid w:val="001D026F"/>
    <w:rsid w:val="001D030E"/>
    <w:rsid w:val="001D14D3"/>
    <w:rsid w:val="001D293A"/>
    <w:rsid w:val="001D3E00"/>
    <w:rsid w:val="001D4AD9"/>
    <w:rsid w:val="001D5190"/>
    <w:rsid w:val="001D55CF"/>
    <w:rsid w:val="001D5642"/>
    <w:rsid w:val="001D69A1"/>
    <w:rsid w:val="001D770A"/>
    <w:rsid w:val="001E1010"/>
    <w:rsid w:val="001E108E"/>
    <w:rsid w:val="001E1660"/>
    <w:rsid w:val="001E2C19"/>
    <w:rsid w:val="001E4C7B"/>
    <w:rsid w:val="001E52B3"/>
    <w:rsid w:val="001E5BA7"/>
    <w:rsid w:val="001E5CAA"/>
    <w:rsid w:val="001E5CAD"/>
    <w:rsid w:val="001E5E8D"/>
    <w:rsid w:val="001F2443"/>
    <w:rsid w:val="001F2FBA"/>
    <w:rsid w:val="001F5A3B"/>
    <w:rsid w:val="001F6DCB"/>
    <w:rsid w:val="00200119"/>
    <w:rsid w:val="00201029"/>
    <w:rsid w:val="00203832"/>
    <w:rsid w:val="00204680"/>
    <w:rsid w:val="0020473C"/>
    <w:rsid w:val="00205B69"/>
    <w:rsid w:val="00205F7E"/>
    <w:rsid w:val="00210542"/>
    <w:rsid w:val="00212C53"/>
    <w:rsid w:val="00212CB1"/>
    <w:rsid w:val="00216ABC"/>
    <w:rsid w:val="002204BE"/>
    <w:rsid w:val="00220F55"/>
    <w:rsid w:val="00221213"/>
    <w:rsid w:val="002230AC"/>
    <w:rsid w:val="002231E5"/>
    <w:rsid w:val="0022613D"/>
    <w:rsid w:val="0022639E"/>
    <w:rsid w:val="00226AA1"/>
    <w:rsid w:val="00226E9E"/>
    <w:rsid w:val="002270AB"/>
    <w:rsid w:val="002273F0"/>
    <w:rsid w:val="00227F62"/>
    <w:rsid w:val="00230265"/>
    <w:rsid w:val="00231A91"/>
    <w:rsid w:val="00231D13"/>
    <w:rsid w:val="002321BE"/>
    <w:rsid w:val="002332BB"/>
    <w:rsid w:val="00234745"/>
    <w:rsid w:val="002351A9"/>
    <w:rsid w:val="002357A5"/>
    <w:rsid w:val="00236BF4"/>
    <w:rsid w:val="0024021E"/>
    <w:rsid w:val="002416E9"/>
    <w:rsid w:val="00241E72"/>
    <w:rsid w:val="002434D9"/>
    <w:rsid w:val="00244E4A"/>
    <w:rsid w:val="002463DF"/>
    <w:rsid w:val="002473AC"/>
    <w:rsid w:val="0025009E"/>
    <w:rsid w:val="00251D0D"/>
    <w:rsid w:val="00253224"/>
    <w:rsid w:val="00253C50"/>
    <w:rsid w:val="002546EB"/>
    <w:rsid w:val="00260AB4"/>
    <w:rsid w:val="0026130B"/>
    <w:rsid w:val="00263D16"/>
    <w:rsid w:val="002640C8"/>
    <w:rsid w:val="00264F6D"/>
    <w:rsid w:val="0026526B"/>
    <w:rsid w:val="0026564C"/>
    <w:rsid w:val="00271241"/>
    <w:rsid w:val="00271667"/>
    <w:rsid w:val="002727DE"/>
    <w:rsid w:val="0027403D"/>
    <w:rsid w:val="00274596"/>
    <w:rsid w:val="002767B4"/>
    <w:rsid w:val="00276B9A"/>
    <w:rsid w:val="00276E66"/>
    <w:rsid w:val="0028100B"/>
    <w:rsid w:val="00281659"/>
    <w:rsid w:val="002817BD"/>
    <w:rsid w:val="00283048"/>
    <w:rsid w:val="00283166"/>
    <w:rsid w:val="002845E4"/>
    <w:rsid w:val="002846D3"/>
    <w:rsid w:val="00284DF5"/>
    <w:rsid w:val="002856A0"/>
    <w:rsid w:val="00285803"/>
    <w:rsid w:val="0029181B"/>
    <w:rsid w:val="002918C0"/>
    <w:rsid w:val="00292ECE"/>
    <w:rsid w:val="00292EFA"/>
    <w:rsid w:val="002930BA"/>
    <w:rsid w:val="00294C1F"/>
    <w:rsid w:val="00296BB7"/>
    <w:rsid w:val="00297533"/>
    <w:rsid w:val="002A0497"/>
    <w:rsid w:val="002A072C"/>
    <w:rsid w:val="002A0A0A"/>
    <w:rsid w:val="002A0BDF"/>
    <w:rsid w:val="002A188E"/>
    <w:rsid w:val="002A2D00"/>
    <w:rsid w:val="002A390C"/>
    <w:rsid w:val="002A6821"/>
    <w:rsid w:val="002A6EB4"/>
    <w:rsid w:val="002A6ECF"/>
    <w:rsid w:val="002A7974"/>
    <w:rsid w:val="002A7AA9"/>
    <w:rsid w:val="002B37F5"/>
    <w:rsid w:val="002B3946"/>
    <w:rsid w:val="002B461E"/>
    <w:rsid w:val="002B7B9A"/>
    <w:rsid w:val="002C0674"/>
    <w:rsid w:val="002C24B1"/>
    <w:rsid w:val="002C3DEC"/>
    <w:rsid w:val="002C6CDE"/>
    <w:rsid w:val="002C6FCF"/>
    <w:rsid w:val="002D0425"/>
    <w:rsid w:val="002D3EAC"/>
    <w:rsid w:val="002D4E11"/>
    <w:rsid w:val="002D7E19"/>
    <w:rsid w:val="002E1679"/>
    <w:rsid w:val="002E1F71"/>
    <w:rsid w:val="002E36CE"/>
    <w:rsid w:val="002E740E"/>
    <w:rsid w:val="002E795D"/>
    <w:rsid w:val="002F0085"/>
    <w:rsid w:val="002F1C27"/>
    <w:rsid w:val="002F5277"/>
    <w:rsid w:val="002F5CA0"/>
    <w:rsid w:val="002F62EF"/>
    <w:rsid w:val="00301D53"/>
    <w:rsid w:val="00302F49"/>
    <w:rsid w:val="00304B68"/>
    <w:rsid w:val="00305D70"/>
    <w:rsid w:val="0030609E"/>
    <w:rsid w:val="00306200"/>
    <w:rsid w:val="003069FE"/>
    <w:rsid w:val="00311A2C"/>
    <w:rsid w:val="003129B7"/>
    <w:rsid w:val="00312CB2"/>
    <w:rsid w:val="003149F8"/>
    <w:rsid w:val="003159C8"/>
    <w:rsid w:val="00317580"/>
    <w:rsid w:val="0031776D"/>
    <w:rsid w:val="003222C4"/>
    <w:rsid w:val="00324B88"/>
    <w:rsid w:val="00324FFA"/>
    <w:rsid w:val="00326701"/>
    <w:rsid w:val="0034085E"/>
    <w:rsid w:val="003409A3"/>
    <w:rsid w:val="00340E03"/>
    <w:rsid w:val="00341998"/>
    <w:rsid w:val="00341C9F"/>
    <w:rsid w:val="003448FB"/>
    <w:rsid w:val="0034615D"/>
    <w:rsid w:val="00346B64"/>
    <w:rsid w:val="003475E1"/>
    <w:rsid w:val="00347AA0"/>
    <w:rsid w:val="00350FAD"/>
    <w:rsid w:val="00351C12"/>
    <w:rsid w:val="0035227D"/>
    <w:rsid w:val="0035472C"/>
    <w:rsid w:val="00354C6F"/>
    <w:rsid w:val="00361A57"/>
    <w:rsid w:val="00362220"/>
    <w:rsid w:val="00366D43"/>
    <w:rsid w:val="00370D98"/>
    <w:rsid w:val="00372E86"/>
    <w:rsid w:val="00373DAD"/>
    <w:rsid w:val="00374966"/>
    <w:rsid w:val="003757BF"/>
    <w:rsid w:val="00375ADD"/>
    <w:rsid w:val="00375D9F"/>
    <w:rsid w:val="00376BB1"/>
    <w:rsid w:val="003812ED"/>
    <w:rsid w:val="003822D8"/>
    <w:rsid w:val="00382B91"/>
    <w:rsid w:val="0038314C"/>
    <w:rsid w:val="0038554E"/>
    <w:rsid w:val="0038566F"/>
    <w:rsid w:val="00386AE9"/>
    <w:rsid w:val="00387BC2"/>
    <w:rsid w:val="00387C3F"/>
    <w:rsid w:val="00387DC6"/>
    <w:rsid w:val="00390096"/>
    <w:rsid w:val="003913D9"/>
    <w:rsid w:val="003916D3"/>
    <w:rsid w:val="00391864"/>
    <w:rsid w:val="00395045"/>
    <w:rsid w:val="00395304"/>
    <w:rsid w:val="0039550E"/>
    <w:rsid w:val="00395CCA"/>
    <w:rsid w:val="0039644E"/>
    <w:rsid w:val="00397412"/>
    <w:rsid w:val="00397936"/>
    <w:rsid w:val="003A065F"/>
    <w:rsid w:val="003A195B"/>
    <w:rsid w:val="003A1EBA"/>
    <w:rsid w:val="003A3F50"/>
    <w:rsid w:val="003A44EE"/>
    <w:rsid w:val="003A7358"/>
    <w:rsid w:val="003B017F"/>
    <w:rsid w:val="003B44E9"/>
    <w:rsid w:val="003B71FD"/>
    <w:rsid w:val="003B7EB4"/>
    <w:rsid w:val="003C0617"/>
    <w:rsid w:val="003C2CAA"/>
    <w:rsid w:val="003C5FCA"/>
    <w:rsid w:val="003C606D"/>
    <w:rsid w:val="003C67C8"/>
    <w:rsid w:val="003C72FE"/>
    <w:rsid w:val="003D1A96"/>
    <w:rsid w:val="003D205A"/>
    <w:rsid w:val="003D2876"/>
    <w:rsid w:val="003D4D04"/>
    <w:rsid w:val="003D4E54"/>
    <w:rsid w:val="003D718F"/>
    <w:rsid w:val="003D7821"/>
    <w:rsid w:val="003E1B52"/>
    <w:rsid w:val="003E1E8A"/>
    <w:rsid w:val="003E556E"/>
    <w:rsid w:val="003E574B"/>
    <w:rsid w:val="003E6067"/>
    <w:rsid w:val="003E73C8"/>
    <w:rsid w:val="003F04DC"/>
    <w:rsid w:val="003F1636"/>
    <w:rsid w:val="003F1941"/>
    <w:rsid w:val="003F256D"/>
    <w:rsid w:val="003F32B7"/>
    <w:rsid w:val="003F3796"/>
    <w:rsid w:val="003F4A31"/>
    <w:rsid w:val="003F53C4"/>
    <w:rsid w:val="003F69C2"/>
    <w:rsid w:val="00401960"/>
    <w:rsid w:val="004038F1"/>
    <w:rsid w:val="004065CF"/>
    <w:rsid w:val="00407BE3"/>
    <w:rsid w:val="00410C0E"/>
    <w:rsid w:val="004118C6"/>
    <w:rsid w:val="00412D6C"/>
    <w:rsid w:val="004134F1"/>
    <w:rsid w:val="00413E28"/>
    <w:rsid w:val="00414942"/>
    <w:rsid w:val="004157D1"/>
    <w:rsid w:val="0041618E"/>
    <w:rsid w:val="0041630C"/>
    <w:rsid w:val="00416797"/>
    <w:rsid w:val="004176EC"/>
    <w:rsid w:val="00417D1A"/>
    <w:rsid w:val="00420B98"/>
    <w:rsid w:val="00422E2C"/>
    <w:rsid w:val="00423773"/>
    <w:rsid w:val="00423E0F"/>
    <w:rsid w:val="00424342"/>
    <w:rsid w:val="00425208"/>
    <w:rsid w:val="00431EA4"/>
    <w:rsid w:val="004335CA"/>
    <w:rsid w:val="00436B44"/>
    <w:rsid w:val="00436F6F"/>
    <w:rsid w:val="00440513"/>
    <w:rsid w:val="004405DB"/>
    <w:rsid w:val="00441169"/>
    <w:rsid w:val="00441386"/>
    <w:rsid w:val="00443858"/>
    <w:rsid w:val="00446840"/>
    <w:rsid w:val="00451217"/>
    <w:rsid w:val="0045132F"/>
    <w:rsid w:val="0045247B"/>
    <w:rsid w:val="00452B59"/>
    <w:rsid w:val="0045427D"/>
    <w:rsid w:val="00456C9F"/>
    <w:rsid w:val="00461299"/>
    <w:rsid w:val="00461C9C"/>
    <w:rsid w:val="00461CAD"/>
    <w:rsid w:val="00461CE2"/>
    <w:rsid w:val="00465F41"/>
    <w:rsid w:val="004675B6"/>
    <w:rsid w:val="00470C77"/>
    <w:rsid w:val="00471CBB"/>
    <w:rsid w:val="00472CF3"/>
    <w:rsid w:val="00473F29"/>
    <w:rsid w:val="00480545"/>
    <w:rsid w:val="0048064D"/>
    <w:rsid w:val="00480F48"/>
    <w:rsid w:val="00482C2A"/>
    <w:rsid w:val="00484CD6"/>
    <w:rsid w:val="004901AC"/>
    <w:rsid w:val="00491E42"/>
    <w:rsid w:val="004939B5"/>
    <w:rsid w:val="00493B8E"/>
    <w:rsid w:val="00494DC3"/>
    <w:rsid w:val="00496246"/>
    <w:rsid w:val="004A0CA7"/>
    <w:rsid w:val="004A2DB8"/>
    <w:rsid w:val="004A45C7"/>
    <w:rsid w:val="004A5F4C"/>
    <w:rsid w:val="004A6E4C"/>
    <w:rsid w:val="004A7447"/>
    <w:rsid w:val="004A7D4E"/>
    <w:rsid w:val="004B0B2B"/>
    <w:rsid w:val="004B1738"/>
    <w:rsid w:val="004B3DB7"/>
    <w:rsid w:val="004B4026"/>
    <w:rsid w:val="004B54BC"/>
    <w:rsid w:val="004B58EC"/>
    <w:rsid w:val="004B6681"/>
    <w:rsid w:val="004B6D81"/>
    <w:rsid w:val="004B7A4B"/>
    <w:rsid w:val="004B7C3C"/>
    <w:rsid w:val="004B7DE5"/>
    <w:rsid w:val="004C23FC"/>
    <w:rsid w:val="004C4212"/>
    <w:rsid w:val="004C4E06"/>
    <w:rsid w:val="004C53C4"/>
    <w:rsid w:val="004C5521"/>
    <w:rsid w:val="004D021B"/>
    <w:rsid w:val="004D1EEA"/>
    <w:rsid w:val="004D226B"/>
    <w:rsid w:val="004D2D57"/>
    <w:rsid w:val="004D3237"/>
    <w:rsid w:val="004D44C2"/>
    <w:rsid w:val="004D59B5"/>
    <w:rsid w:val="004D6B34"/>
    <w:rsid w:val="004E0150"/>
    <w:rsid w:val="004E108A"/>
    <w:rsid w:val="004E1FF7"/>
    <w:rsid w:val="004E2CF4"/>
    <w:rsid w:val="004E3085"/>
    <w:rsid w:val="004E3107"/>
    <w:rsid w:val="004E349D"/>
    <w:rsid w:val="004E463E"/>
    <w:rsid w:val="004E79E8"/>
    <w:rsid w:val="004E7F3B"/>
    <w:rsid w:val="004E7FC1"/>
    <w:rsid w:val="004F1E60"/>
    <w:rsid w:val="005045D5"/>
    <w:rsid w:val="0050463F"/>
    <w:rsid w:val="00505E5F"/>
    <w:rsid w:val="00506291"/>
    <w:rsid w:val="00506ED7"/>
    <w:rsid w:val="00511547"/>
    <w:rsid w:val="005118A7"/>
    <w:rsid w:val="00511DA1"/>
    <w:rsid w:val="0051643E"/>
    <w:rsid w:val="00517B39"/>
    <w:rsid w:val="00521153"/>
    <w:rsid w:val="005215E5"/>
    <w:rsid w:val="005220ED"/>
    <w:rsid w:val="00523D9C"/>
    <w:rsid w:val="005249B9"/>
    <w:rsid w:val="00525787"/>
    <w:rsid w:val="005302E7"/>
    <w:rsid w:val="00530EFB"/>
    <w:rsid w:val="0053113B"/>
    <w:rsid w:val="00531212"/>
    <w:rsid w:val="005317FF"/>
    <w:rsid w:val="00531CA0"/>
    <w:rsid w:val="00534FD8"/>
    <w:rsid w:val="0053513F"/>
    <w:rsid w:val="00535E67"/>
    <w:rsid w:val="00537928"/>
    <w:rsid w:val="00540504"/>
    <w:rsid w:val="005419AA"/>
    <w:rsid w:val="00541B1E"/>
    <w:rsid w:val="00542DB1"/>
    <w:rsid w:val="00542FC1"/>
    <w:rsid w:val="005434DF"/>
    <w:rsid w:val="00546072"/>
    <w:rsid w:val="005462C8"/>
    <w:rsid w:val="0054741C"/>
    <w:rsid w:val="0054794A"/>
    <w:rsid w:val="00550870"/>
    <w:rsid w:val="00550A71"/>
    <w:rsid w:val="00552469"/>
    <w:rsid w:val="005527AB"/>
    <w:rsid w:val="00552969"/>
    <w:rsid w:val="00553EB1"/>
    <w:rsid w:val="00555D0E"/>
    <w:rsid w:val="0056056A"/>
    <w:rsid w:val="00560632"/>
    <w:rsid w:val="00561B57"/>
    <w:rsid w:val="005643DE"/>
    <w:rsid w:val="00564920"/>
    <w:rsid w:val="0057197A"/>
    <w:rsid w:val="005750E5"/>
    <w:rsid w:val="00575990"/>
    <w:rsid w:val="00575D5A"/>
    <w:rsid w:val="00580DAB"/>
    <w:rsid w:val="005829EA"/>
    <w:rsid w:val="005842AC"/>
    <w:rsid w:val="00584CA1"/>
    <w:rsid w:val="005907B3"/>
    <w:rsid w:val="00591123"/>
    <w:rsid w:val="005918FC"/>
    <w:rsid w:val="005933C1"/>
    <w:rsid w:val="00593EFD"/>
    <w:rsid w:val="00594483"/>
    <w:rsid w:val="00594D28"/>
    <w:rsid w:val="00594F08"/>
    <w:rsid w:val="005A0C33"/>
    <w:rsid w:val="005A269C"/>
    <w:rsid w:val="005A4662"/>
    <w:rsid w:val="005A4A35"/>
    <w:rsid w:val="005A643F"/>
    <w:rsid w:val="005B00BA"/>
    <w:rsid w:val="005B0269"/>
    <w:rsid w:val="005B1230"/>
    <w:rsid w:val="005B2801"/>
    <w:rsid w:val="005B3017"/>
    <w:rsid w:val="005B32B6"/>
    <w:rsid w:val="005B3C25"/>
    <w:rsid w:val="005B50DA"/>
    <w:rsid w:val="005B54A0"/>
    <w:rsid w:val="005B6CC6"/>
    <w:rsid w:val="005C3717"/>
    <w:rsid w:val="005D08A5"/>
    <w:rsid w:val="005D2E48"/>
    <w:rsid w:val="005D57A3"/>
    <w:rsid w:val="005D657A"/>
    <w:rsid w:val="005D6729"/>
    <w:rsid w:val="005D6FA0"/>
    <w:rsid w:val="005D71D8"/>
    <w:rsid w:val="005D781D"/>
    <w:rsid w:val="005E1CEC"/>
    <w:rsid w:val="005E2810"/>
    <w:rsid w:val="005E2E8C"/>
    <w:rsid w:val="005E3C44"/>
    <w:rsid w:val="005F03CF"/>
    <w:rsid w:val="005F06E5"/>
    <w:rsid w:val="005F3EB0"/>
    <w:rsid w:val="005F49CC"/>
    <w:rsid w:val="005F528F"/>
    <w:rsid w:val="005F6B69"/>
    <w:rsid w:val="005F72AD"/>
    <w:rsid w:val="006049CC"/>
    <w:rsid w:val="00606D41"/>
    <w:rsid w:val="00606F89"/>
    <w:rsid w:val="006101D1"/>
    <w:rsid w:val="006117CA"/>
    <w:rsid w:val="006122E1"/>
    <w:rsid w:val="00614EE7"/>
    <w:rsid w:val="00623001"/>
    <w:rsid w:val="00624B37"/>
    <w:rsid w:val="00624B4D"/>
    <w:rsid w:val="006252B5"/>
    <w:rsid w:val="00630D06"/>
    <w:rsid w:val="00631777"/>
    <w:rsid w:val="00633DE7"/>
    <w:rsid w:val="00636F13"/>
    <w:rsid w:val="006404F3"/>
    <w:rsid w:val="00641B6B"/>
    <w:rsid w:val="006431CB"/>
    <w:rsid w:val="00645F64"/>
    <w:rsid w:val="006503B5"/>
    <w:rsid w:val="00650FFC"/>
    <w:rsid w:val="00651256"/>
    <w:rsid w:val="00651F7F"/>
    <w:rsid w:val="006527E2"/>
    <w:rsid w:val="0065375A"/>
    <w:rsid w:val="00656401"/>
    <w:rsid w:val="00657224"/>
    <w:rsid w:val="00657A68"/>
    <w:rsid w:val="0066049D"/>
    <w:rsid w:val="006609F2"/>
    <w:rsid w:val="00660DE9"/>
    <w:rsid w:val="006611D0"/>
    <w:rsid w:val="0066182F"/>
    <w:rsid w:val="00662263"/>
    <w:rsid w:val="006628D8"/>
    <w:rsid w:val="006630B5"/>
    <w:rsid w:val="00663A59"/>
    <w:rsid w:val="00663EC0"/>
    <w:rsid w:val="006652EA"/>
    <w:rsid w:val="00666503"/>
    <w:rsid w:val="00666A10"/>
    <w:rsid w:val="00666F87"/>
    <w:rsid w:val="006674FD"/>
    <w:rsid w:val="00667F68"/>
    <w:rsid w:val="006729E2"/>
    <w:rsid w:val="0067331B"/>
    <w:rsid w:val="006733B5"/>
    <w:rsid w:val="00674BB5"/>
    <w:rsid w:val="00674BCA"/>
    <w:rsid w:val="0067572A"/>
    <w:rsid w:val="0067696B"/>
    <w:rsid w:val="0067703B"/>
    <w:rsid w:val="00677994"/>
    <w:rsid w:val="0068044F"/>
    <w:rsid w:val="00680B1E"/>
    <w:rsid w:val="00682B91"/>
    <w:rsid w:val="00683207"/>
    <w:rsid w:val="00683745"/>
    <w:rsid w:val="006837FA"/>
    <w:rsid w:val="006840F2"/>
    <w:rsid w:val="00686BF7"/>
    <w:rsid w:val="00687A46"/>
    <w:rsid w:val="00692390"/>
    <w:rsid w:val="00692650"/>
    <w:rsid w:val="006931C1"/>
    <w:rsid w:val="006954D9"/>
    <w:rsid w:val="00696682"/>
    <w:rsid w:val="006A1243"/>
    <w:rsid w:val="006A13B3"/>
    <w:rsid w:val="006A1588"/>
    <w:rsid w:val="006A2B4B"/>
    <w:rsid w:val="006A438F"/>
    <w:rsid w:val="006A4F60"/>
    <w:rsid w:val="006B4A6C"/>
    <w:rsid w:val="006B4FF2"/>
    <w:rsid w:val="006B518A"/>
    <w:rsid w:val="006B5361"/>
    <w:rsid w:val="006B64CC"/>
    <w:rsid w:val="006C05EE"/>
    <w:rsid w:val="006C0C42"/>
    <w:rsid w:val="006C39B3"/>
    <w:rsid w:val="006C58BE"/>
    <w:rsid w:val="006C6468"/>
    <w:rsid w:val="006D28C7"/>
    <w:rsid w:val="006D2B7F"/>
    <w:rsid w:val="006D3BF5"/>
    <w:rsid w:val="006D41F3"/>
    <w:rsid w:val="006D6515"/>
    <w:rsid w:val="006D74ED"/>
    <w:rsid w:val="006E0204"/>
    <w:rsid w:val="006E07DA"/>
    <w:rsid w:val="006E1A11"/>
    <w:rsid w:val="006E35A9"/>
    <w:rsid w:val="006E3B80"/>
    <w:rsid w:val="006E4F90"/>
    <w:rsid w:val="006E6970"/>
    <w:rsid w:val="006F0398"/>
    <w:rsid w:val="006F11A3"/>
    <w:rsid w:val="006F2804"/>
    <w:rsid w:val="006F4055"/>
    <w:rsid w:val="006F4520"/>
    <w:rsid w:val="006F7D7F"/>
    <w:rsid w:val="006F7D83"/>
    <w:rsid w:val="00700031"/>
    <w:rsid w:val="007019F8"/>
    <w:rsid w:val="00702149"/>
    <w:rsid w:val="00703880"/>
    <w:rsid w:val="00704E9E"/>
    <w:rsid w:val="00705DB0"/>
    <w:rsid w:val="007079EA"/>
    <w:rsid w:val="00710A97"/>
    <w:rsid w:val="007117B1"/>
    <w:rsid w:val="0071319D"/>
    <w:rsid w:val="00715FEF"/>
    <w:rsid w:val="00716E7B"/>
    <w:rsid w:val="00717AF5"/>
    <w:rsid w:val="007200EC"/>
    <w:rsid w:val="00720753"/>
    <w:rsid w:val="00721699"/>
    <w:rsid w:val="00721CF4"/>
    <w:rsid w:val="007224F0"/>
    <w:rsid w:val="00723AC1"/>
    <w:rsid w:val="007254C7"/>
    <w:rsid w:val="00725E4A"/>
    <w:rsid w:val="0072660A"/>
    <w:rsid w:val="00741222"/>
    <w:rsid w:val="00742F07"/>
    <w:rsid w:val="00744CBA"/>
    <w:rsid w:val="0074669B"/>
    <w:rsid w:val="007470D9"/>
    <w:rsid w:val="007477B8"/>
    <w:rsid w:val="0075044D"/>
    <w:rsid w:val="00751153"/>
    <w:rsid w:val="00751E34"/>
    <w:rsid w:val="00755196"/>
    <w:rsid w:val="00756D75"/>
    <w:rsid w:val="00756FEB"/>
    <w:rsid w:val="007576F5"/>
    <w:rsid w:val="0075780B"/>
    <w:rsid w:val="00761000"/>
    <w:rsid w:val="00763908"/>
    <w:rsid w:val="00763CD3"/>
    <w:rsid w:val="00764A88"/>
    <w:rsid w:val="007652C0"/>
    <w:rsid w:val="00765542"/>
    <w:rsid w:val="0076580D"/>
    <w:rsid w:val="00770832"/>
    <w:rsid w:val="0077099B"/>
    <w:rsid w:val="00770EAC"/>
    <w:rsid w:val="007736F0"/>
    <w:rsid w:val="007759E0"/>
    <w:rsid w:val="00775B3F"/>
    <w:rsid w:val="00775BE2"/>
    <w:rsid w:val="007760ED"/>
    <w:rsid w:val="00776FE3"/>
    <w:rsid w:val="00777734"/>
    <w:rsid w:val="00781125"/>
    <w:rsid w:val="00784016"/>
    <w:rsid w:val="007864F9"/>
    <w:rsid w:val="00786A13"/>
    <w:rsid w:val="0078758B"/>
    <w:rsid w:val="00787DFC"/>
    <w:rsid w:val="0079245B"/>
    <w:rsid w:val="007941A3"/>
    <w:rsid w:val="00794EB4"/>
    <w:rsid w:val="0079536C"/>
    <w:rsid w:val="007967E8"/>
    <w:rsid w:val="007A0E4D"/>
    <w:rsid w:val="007A28FD"/>
    <w:rsid w:val="007A2F40"/>
    <w:rsid w:val="007A4514"/>
    <w:rsid w:val="007A5629"/>
    <w:rsid w:val="007A683E"/>
    <w:rsid w:val="007A715D"/>
    <w:rsid w:val="007A76C2"/>
    <w:rsid w:val="007B085E"/>
    <w:rsid w:val="007B14B1"/>
    <w:rsid w:val="007B2FDF"/>
    <w:rsid w:val="007B4064"/>
    <w:rsid w:val="007B442F"/>
    <w:rsid w:val="007B6131"/>
    <w:rsid w:val="007C0242"/>
    <w:rsid w:val="007C054D"/>
    <w:rsid w:val="007C18AA"/>
    <w:rsid w:val="007C4C34"/>
    <w:rsid w:val="007C5489"/>
    <w:rsid w:val="007D474B"/>
    <w:rsid w:val="007D4850"/>
    <w:rsid w:val="007E1283"/>
    <w:rsid w:val="007E22E5"/>
    <w:rsid w:val="007E563F"/>
    <w:rsid w:val="007F0D41"/>
    <w:rsid w:val="007F3A48"/>
    <w:rsid w:val="007F477A"/>
    <w:rsid w:val="007F53CE"/>
    <w:rsid w:val="007F5D16"/>
    <w:rsid w:val="007F6866"/>
    <w:rsid w:val="007F770D"/>
    <w:rsid w:val="007F7ACC"/>
    <w:rsid w:val="00801436"/>
    <w:rsid w:val="00802180"/>
    <w:rsid w:val="00804180"/>
    <w:rsid w:val="008041D6"/>
    <w:rsid w:val="008055E8"/>
    <w:rsid w:val="00807041"/>
    <w:rsid w:val="00807D32"/>
    <w:rsid w:val="00807E5E"/>
    <w:rsid w:val="0081014C"/>
    <w:rsid w:val="00810189"/>
    <w:rsid w:val="00812249"/>
    <w:rsid w:val="00814A86"/>
    <w:rsid w:val="00814E7B"/>
    <w:rsid w:val="00815718"/>
    <w:rsid w:val="00816C8D"/>
    <w:rsid w:val="00816E03"/>
    <w:rsid w:val="0082149D"/>
    <w:rsid w:val="0082418D"/>
    <w:rsid w:val="0082435F"/>
    <w:rsid w:val="008277DA"/>
    <w:rsid w:val="00827927"/>
    <w:rsid w:val="00830B83"/>
    <w:rsid w:val="0083577C"/>
    <w:rsid w:val="00836662"/>
    <w:rsid w:val="00836CA0"/>
    <w:rsid w:val="0084238C"/>
    <w:rsid w:val="00843464"/>
    <w:rsid w:val="00843B13"/>
    <w:rsid w:val="00844453"/>
    <w:rsid w:val="008478D0"/>
    <w:rsid w:val="00847B1B"/>
    <w:rsid w:val="00850B75"/>
    <w:rsid w:val="00850B76"/>
    <w:rsid w:val="00851538"/>
    <w:rsid w:val="00853F38"/>
    <w:rsid w:val="00854511"/>
    <w:rsid w:val="00854D93"/>
    <w:rsid w:val="00854E2D"/>
    <w:rsid w:val="00855760"/>
    <w:rsid w:val="0085728D"/>
    <w:rsid w:val="008578EA"/>
    <w:rsid w:val="008615EF"/>
    <w:rsid w:val="0086252E"/>
    <w:rsid w:val="00865A33"/>
    <w:rsid w:val="00866B16"/>
    <w:rsid w:val="0087016E"/>
    <w:rsid w:val="0087286F"/>
    <w:rsid w:val="00874DAD"/>
    <w:rsid w:val="008763D3"/>
    <w:rsid w:val="008764B5"/>
    <w:rsid w:val="00880FC1"/>
    <w:rsid w:val="008813A3"/>
    <w:rsid w:val="0088149C"/>
    <w:rsid w:val="008826E0"/>
    <w:rsid w:val="00883AA9"/>
    <w:rsid w:val="00883C78"/>
    <w:rsid w:val="00885374"/>
    <w:rsid w:val="008854CA"/>
    <w:rsid w:val="008864CC"/>
    <w:rsid w:val="00887E25"/>
    <w:rsid w:val="00891803"/>
    <w:rsid w:val="00894B36"/>
    <w:rsid w:val="00897318"/>
    <w:rsid w:val="008A0A0F"/>
    <w:rsid w:val="008A1150"/>
    <w:rsid w:val="008A1A0B"/>
    <w:rsid w:val="008A2826"/>
    <w:rsid w:val="008A4334"/>
    <w:rsid w:val="008A4EDB"/>
    <w:rsid w:val="008A59EF"/>
    <w:rsid w:val="008A663C"/>
    <w:rsid w:val="008B137C"/>
    <w:rsid w:val="008B1CDB"/>
    <w:rsid w:val="008B2A7A"/>
    <w:rsid w:val="008B2A90"/>
    <w:rsid w:val="008B2BAE"/>
    <w:rsid w:val="008B6AAC"/>
    <w:rsid w:val="008B74DB"/>
    <w:rsid w:val="008B7629"/>
    <w:rsid w:val="008B7FAD"/>
    <w:rsid w:val="008C378F"/>
    <w:rsid w:val="008C3FAA"/>
    <w:rsid w:val="008C4A55"/>
    <w:rsid w:val="008C4BEC"/>
    <w:rsid w:val="008C73E5"/>
    <w:rsid w:val="008C7CB2"/>
    <w:rsid w:val="008C7D96"/>
    <w:rsid w:val="008D0BAF"/>
    <w:rsid w:val="008D1DAE"/>
    <w:rsid w:val="008D2573"/>
    <w:rsid w:val="008D2C93"/>
    <w:rsid w:val="008D4202"/>
    <w:rsid w:val="008D4752"/>
    <w:rsid w:val="008D47A7"/>
    <w:rsid w:val="008D5222"/>
    <w:rsid w:val="008D54B4"/>
    <w:rsid w:val="008D694A"/>
    <w:rsid w:val="008D77D1"/>
    <w:rsid w:val="008E11F8"/>
    <w:rsid w:val="008E1B9C"/>
    <w:rsid w:val="008E3053"/>
    <w:rsid w:val="008F389A"/>
    <w:rsid w:val="008F3E82"/>
    <w:rsid w:val="008F6A15"/>
    <w:rsid w:val="008F74C6"/>
    <w:rsid w:val="009013C2"/>
    <w:rsid w:val="00901D9D"/>
    <w:rsid w:val="0090246D"/>
    <w:rsid w:val="0090601E"/>
    <w:rsid w:val="00912CE2"/>
    <w:rsid w:val="0091464C"/>
    <w:rsid w:val="00914B08"/>
    <w:rsid w:val="00914E0E"/>
    <w:rsid w:val="0092017F"/>
    <w:rsid w:val="009203F9"/>
    <w:rsid w:val="00924E31"/>
    <w:rsid w:val="00925D3B"/>
    <w:rsid w:val="009269FA"/>
    <w:rsid w:val="00930509"/>
    <w:rsid w:val="00930A34"/>
    <w:rsid w:val="00931322"/>
    <w:rsid w:val="009347DD"/>
    <w:rsid w:val="00935894"/>
    <w:rsid w:val="00937B86"/>
    <w:rsid w:val="00942D9F"/>
    <w:rsid w:val="0094758E"/>
    <w:rsid w:val="009505CE"/>
    <w:rsid w:val="00950915"/>
    <w:rsid w:val="00950D08"/>
    <w:rsid w:val="00951F65"/>
    <w:rsid w:val="00952464"/>
    <w:rsid w:val="00952A38"/>
    <w:rsid w:val="00954577"/>
    <w:rsid w:val="009546C7"/>
    <w:rsid w:val="009546E3"/>
    <w:rsid w:val="00954A13"/>
    <w:rsid w:val="0095665A"/>
    <w:rsid w:val="00960C98"/>
    <w:rsid w:val="009639F8"/>
    <w:rsid w:val="00963D58"/>
    <w:rsid w:val="00964B54"/>
    <w:rsid w:val="00965AE0"/>
    <w:rsid w:val="00967318"/>
    <w:rsid w:val="00970F30"/>
    <w:rsid w:val="00973515"/>
    <w:rsid w:val="009735E0"/>
    <w:rsid w:val="0097384F"/>
    <w:rsid w:val="00974822"/>
    <w:rsid w:val="009811D7"/>
    <w:rsid w:val="009817BC"/>
    <w:rsid w:val="0098185A"/>
    <w:rsid w:val="009842D7"/>
    <w:rsid w:val="00985F64"/>
    <w:rsid w:val="0098702A"/>
    <w:rsid w:val="00990CE5"/>
    <w:rsid w:val="00991BD0"/>
    <w:rsid w:val="00992C6E"/>
    <w:rsid w:val="00994054"/>
    <w:rsid w:val="009943A9"/>
    <w:rsid w:val="009A0A80"/>
    <w:rsid w:val="009A19D0"/>
    <w:rsid w:val="009B03EA"/>
    <w:rsid w:val="009B111B"/>
    <w:rsid w:val="009B4173"/>
    <w:rsid w:val="009B5887"/>
    <w:rsid w:val="009B6334"/>
    <w:rsid w:val="009C118C"/>
    <w:rsid w:val="009C11FC"/>
    <w:rsid w:val="009C171B"/>
    <w:rsid w:val="009C1888"/>
    <w:rsid w:val="009C20F9"/>
    <w:rsid w:val="009C21F1"/>
    <w:rsid w:val="009C42F0"/>
    <w:rsid w:val="009C5631"/>
    <w:rsid w:val="009C5ADC"/>
    <w:rsid w:val="009C5AEE"/>
    <w:rsid w:val="009C6509"/>
    <w:rsid w:val="009D007E"/>
    <w:rsid w:val="009D20CD"/>
    <w:rsid w:val="009D2367"/>
    <w:rsid w:val="009D3BCF"/>
    <w:rsid w:val="009D4F8E"/>
    <w:rsid w:val="009D5E07"/>
    <w:rsid w:val="009D6B6D"/>
    <w:rsid w:val="009E253D"/>
    <w:rsid w:val="009E39D9"/>
    <w:rsid w:val="009E40E4"/>
    <w:rsid w:val="009E5F82"/>
    <w:rsid w:val="009F4B3E"/>
    <w:rsid w:val="009F504E"/>
    <w:rsid w:val="009F5E9F"/>
    <w:rsid w:val="00A00F14"/>
    <w:rsid w:val="00A01C37"/>
    <w:rsid w:val="00A027D1"/>
    <w:rsid w:val="00A04869"/>
    <w:rsid w:val="00A04FB3"/>
    <w:rsid w:val="00A0515E"/>
    <w:rsid w:val="00A05C71"/>
    <w:rsid w:val="00A06189"/>
    <w:rsid w:val="00A06A0F"/>
    <w:rsid w:val="00A1264D"/>
    <w:rsid w:val="00A13E09"/>
    <w:rsid w:val="00A143FD"/>
    <w:rsid w:val="00A14DF8"/>
    <w:rsid w:val="00A16F4A"/>
    <w:rsid w:val="00A16F76"/>
    <w:rsid w:val="00A17F95"/>
    <w:rsid w:val="00A20741"/>
    <w:rsid w:val="00A21DBF"/>
    <w:rsid w:val="00A227E2"/>
    <w:rsid w:val="00A23745"/>
    <w:rsid w:val="00A265EF"/>
    <w:rsid w:val="00A27577"/>
    <w:rsid w:val="00A3269B"/>
    <w:rsid w:val="00A3492C"/>
    <w:rsid w:val="00A40749"/>
    <w:rsid w:val="00A40832"/>
    <w:rsid w:val="00A4157C"/>
    <w:rsid w:val="00A4195C"/>
    <w:rsid w:val="00A420FA"/>
    <w:rsid w:val="00A42405"/>
    <w:rsid w:val="00A44AA7"/>
    <w:rsid w:val="00A44F2E"/>
    <w:rsid w:val="00A47C16"/>
    <w:rsid w:val="00A50F3D"/>
    <w:rsid w:val="00A5240A"/>
    <w:rsid w:val="00A537E2"/>
    <w:rsid w:val="00A5677E"/>
    <w:rsid w:val="00A57381"/>
    <w:rsid w:val="00A57678"/>
    <w:rsid w:val="00A57925"/>
    <w:rsid w:val="00A605C5"/>
    <w:rsid w:val="00A6264C"/>
    <w:rsid w:val="00A635C3"/>
    <w:rsid w:val="00A6790F"/>
    <w:rsid w:val="00A67980"/>
    <w:rsid w:val="00A7096D"/>
    <w:rsid w:val="00A70F3C"/>
    <w:rsid w:val="00A724E3"/>
    <w:rsid w:val="00A72C98"/>
    <w:rsid w:val="00A72D0D"/>
    <w:rsid w:val="00A7536C"/>
    <w:rsid w:val="00A7575B"/>
    <w:rsid w:val="00A830B4"/>
    <w:rsid w:val="00A837FA"/>
    <w:rsid w:val="00A85124"/>
    <w:rsid w:val="00A86EAC"/>
    <w:rsid w:val="00A87DD0"/>
    <w:rsid w:val="00A90D94"/>
    <w:rsid w:val="00A9166B"/>
    <w:rsid w:val="00A917CE"/>
    <w:rsid w:val="00A91FC9"/>
    <w:rsid w:val="00A92EE1"/>
    <w:rsid w:val="00A93800"/>
    <w:rsid w:val="00A979DD"/>
    <w:rsid w:val="00AA0515"/>
    <w:rsid w:val="00AA1038"/>
    <w:rsid w:val="00AA4E31"/>
    <w:rsid w:val="00AA5C46"/>
    <w:rsid w:val="00AB10B7"/>
    <w:rsid w:val="00AB1481"/>
    <w:rsid w:val="00AB1F62"/>
    <w:rsid w:val="00AB237E"/>
    <w:rsid w:val="00AB3100"/>
    <w:rsid w:val="00AB4035"/>
    <w:rsid w:val="00AB5359"/>
    <w:rsid w:val="00AB5718"/>
    <w:rsid w:val="00AB5D1B"/>
    <w:rsid w:val="00AB643F"/>
    <w:rsid w:val="00AC1BC7"/>
    <w:rsid w:val="00AC4AE7"/>
    <w:rsid w:val="00AC550D"/>
    <w:rsid w:val="00AC6641"/>
    <w:rsid w:val="00AC6CC1"/>
    <w:rsid w:val="00AC7095"/>
    <w:rsid w:val="00AD0C02"/>
    <w:rsid w:val="00AD19B6"/>
    <w:rsid w:val="00AD1BA6"/>
    <w:rsid w:val="00AD434B"/>
    <w:rsid w:val="00AD5273"/>
    <w:rsid w:val="00AD647F"/>
    <w:rsid w:val="00AD6ACE"/>
    <w:rsid w:val="00AE1067"/>
    <w:rsid w:val="00AE22EC"/>
    <w:rsid w:val="00AE319F"/>
    <w:rsid w:val="00AE370D"/>
    <w:rsid w:val="00AE76D7"/>
    <w:rsid w:val="00AF078A"/>
    <w:rsid w:val="00AF1A0B"/>
    <w:rsid w:val="00AF1A4D"/>
    <w:rsid w:val="00AF2CFA"/>
    <w:rsid w:val="00AF30EA"/>
    <w:rsid w:val="00AF5290"/>
    <w:rsid w:val="00B00EBD"/>
    <w:rsid w:val="00B012D2"/>
    <w:rsid w:val="00B0403F"/>
    <w:rsid w:val="00B05DC5"/>
    <w:rsid w:val="00B07853"/>
    <w:rsid w:val="00B10305"/>
    <w:rsid w:val="00B10983"/>
    <w:rsid w:val="00B1358D"/>
    <w:rsid w:val="00B211DF"/>
    <w:rsid w:val="00B21AC1"/>
    <w:rsid w:val="00B24041"/>
    <w:rsid w:val="00B247F0"/>
    <w:rsid w:val="00B25907"/>
    <w:rsid w:val="00B26AFC"/>
    <w:rsid w:val="00B2795B"/>
    <w:rsid w:val="00B30FBC"/>
    <w:rsid w:val="00B32FEC"/>
    <w:rsid w:val="00B330A7"/>
    <w:rsid w:val="00B34B54"/>
    <w:rsid w:val="00B35320"/>
    <w:rsid w:val="00B405AF"/>
    <w:rsid w:val="00B412AA"/>
    <w:rsid w:val="00B41914"/>
    <w:rsid w:val="00B41E02"/>
    <w:rsid w:val="00B429FB"/>
    <w:rsid w:val="00B42FD4"/>
    <w:rsid w:val="00B4737F"/>
    <w:rsid w:val="00B501DB"/>
    <w:rsid w:val="00B514B8"/>
    <w:rsid w:val="00B534CC"/>
    <w:rsid w:val="00B54CB3"/>
    <w:rsid w:val="00B57E28"/>
    <w:rsid w:val="00B600A3"/>
    <w:rsid w:val="00B603CB"/>
    <w:rsid w:val="00B6098D"/>
    <w:rsid w:val="00B61CD3"/>
    <w:rsid w:val="00B621EA"/>
    <w:rsid w:val="00B62C2D"/>
    <w:rsid w:val="00B64ABF"/>
    <w:rsid w:val="00B6754D"/>
    <w:rsid w:val="00B67ACE"/>
    <w:rsid w:val="00B67B0F"/>
    <w:rsid w:val="00B7118C"/>
    <w:rsid w:val="00B727AD"/>
    <w:rsid w:val="00B75B2F"/>
    <w:rsid w:val="00B76335"/>
    <w:rsid w:val="00B76965"/>
    <w:rsid w:val="00B76B4C"/>
    <w:rsid w:val="00B76B7F"/>
    <w:rsid w:val="00B77A96"/>
    <w:rsid w:val="00B80F4A"/>
    <w:rsid w:val="00B8329A"/>
    <w:rsid w:val="00B83AA3"/>
    <w:rsid w:val="00B874E2"/>
    <w:rsid w:val="00B9085F"/>
    <w:rsid w:val="00B909C9"/>
    <w:rsid w:val="00B91FB9"/>
    <w:rsid w:val="00B93F34"/>
    <w:rsid w:val="00B97998"/>
    <w:rsid w:val="00BA119E"/>
    <w:rsid w:val="00BA2E6C"/>
    <w:rsid w:val="00BA48B2"/>
    <w:rsid w:val="00BA617D"/>
    <w:rsid w:val="00BB18E4"/>
    <w:rsid w:val="00BC1262"/>
    <w:rsid w:val="00BC3096"/>
    <w:rsid w:val="00BC44AC"/>
    <w:rsid w:val="00BC4E67"/>
    <w:rsid w:val="00BC5387"/>
    <w:rsid w:val="00BC6D1D"/>
    <w:rsid w:val="00BC717D"/>
    <w:rsid w:val="00BC7372"/>
    <w:rsid w:val="00BD0971"/>
    <w:rsid w:val="00BD0AE1"/>
    <w:rsid w:val="00BD2D09"/>
    <w:rsid w:val="00BD3390"/>
    <w:rsid w:val="00BD365C"/>
    <w:rsid w:val="00BD3DCF"/>
    <w:rsid w:val="00BD43B7"/>
    <w:rsid w:val="00BD4C11"/>
    <w:rsid w:val="00BD572F"/>
    <w:rsid w:val="00BD606F"/>
    <w:rsid w:val="00BD62BD"/>
    <w:rsid w:val="00BD6528"/>
    <w:rsid w:val="00BE0D18"/>
    <w:rsid w:val="00BE12A6"/>
    <w:rsid w:val="00BE2818"/>
    <w:rsid w:val="00BE2896"/>
    <w:rsid w:val="00BE4E72"/>
    <w:rsid w:val="00BE54D2"/>
    <w:rsid w:val="00BE758A"/>
    <w:rsid w:val="00BF02BF"/>
    <w:rsid w:val="00BF1B78"/>
    <w:rsid w:val="00BF3F70"/>
    <w:rsid w:val="00BF4A43"/>
    <w:rsid w:val="00BF4B3C"/>
    <w:rsid w:val="00C01BCE"/>
    <w:rsid w:val="00C023F3"/>
    <w:rsid w:val="00C0648C"/>
    <w:rsid w:val="00C06EB6"/>
    <w:rsid w:val="00C112AD"/>
    <w:rsid w:val="00C1385C"/>
    <w:rsid w:val="00C13B0B"/>
    <w:rsid w:val="00C15ADB"/>
    <w:rsid w:val="00C16410"/>
    <w:rsid w:val="00C16769"/>
    <w:rsid w:val="00C209D8"/>
    <w:rsid w:val="00C21ECB"/>
    <w:rsid w:val="00C31320"/>
    <w:rsid w:val="00C34B13"/>
    <w:rsid w:val="00C356ED"/>
    <w:rsid w:val="00C4003B"/>
    <w:rsid w:val="00C41ABF"/>
    <w:rsid w:val="00C4233A"/>
    <w:rsid w:val="00C47FE1"/>
    <w:rsid w:val="00C505A6"/>
    <w:rsid w:val="00C52299"/>
    <w:rsid w:val="00C52341"/>
    <w:rsid w:val="00C5334C"/>
    <w:rsid w:val="00C53377"/>
    <w:rsid w:val="00C5415A"/>
    <w:rsid w:val="00C55392"/>
    <w:rsid w:val="00C55ACA"/>
    <w:rsid w:val="00C5735F"/>
    <w:rsid w:val="00C575F2"/>
    <w:rsid w:val="00C57BAA"/>
    <w:rsid w:val="00C61BBA"/>
    <w:rsid w:val="00C66940"/>
    <w:rsid w:val="00C66C4C"/>
    <w:rsid w:val="00C704B1"/>
    <w:rsid w:val="00C715A8"/>
    <w:rsid w:val="00C72A37"/>
    <w:rsid w:val="00C76B10"/>
    <w:rsid w:val="00C80031"/>
    <w:rsid w:val="00C803AE"/>
    <w:rsid w:val="00C80470"/>
    <w:rsid w:val="00C8134C"/>
    <w:rsid w:val="00C82BDD"/>
    <w:rsid w:val="00C82EBE"/>
    <w:rsid w:val="00C8315A"/>
    <w:rsid w:val="00C83991"/>
    <w:rsid w:val="00C92896"/>
    <w:rsid w:val="00C9294E"/>
    <w:rsid w:val="00C95812"/>
    <w:rsid w:val="00C966BF"/>
    <w:rsid w:val="00C96D94"/>
    <w:rsid w:val="00C97B39"/>
    <w:rsid w:val="00CA32AD"/>
    <w:rsid w:val="00CA590C"/>
    <w:rsid w:val="00CA620A"/>
    <w:rsid w:val="00CB2A79"/>
    <w:rsid w:val="00CB3684"/>
    <w:rsid w:val="00CC0C64"/>
    <w:rsid w:val="00CC71FB"/>
    <w:rsid w:val="00CD10DA"/>
    <w:rsid w:val="00CD1122"/>
    <w:rsid w:val="00CD2678"/>
    <w:rsid w:val="00CD350B"/>
    <w:rsid w:val="00CD4E65"/>
    <w:rsid w:val="00CE0E0E"/>
    <w:rsid w:val="00CE123D"/>
    <w:rsid w:val="00CE146B"/>
    <w:rsid w:val="00CE167D"/>
    <w:rsid w:val="00CE2F61"/>
    <w:rsid w:val="00CE4A1E"/>
    <w:rsid w:val="00CE6013"/>
    <w:rsid w:val="00CE6D5F"/>
    <w:rsid w:val="00CE777E"/>
    <w:rsid w:val="00CE7E29"/>
    <w:rsid w:val="00CF51C1"/>
    <w:rsid w:val="00CF5332"/>
    <w:rsid w:val="00CF6A0A"/>
    <w:rsid w:val="00CF6B1C"/>
    <w:rsid w:val="00CF7E18"/>
    <w:rsid w:val="00D00660"/>
    <w:rsid w:val="00D00D98"/>
    <w:rsid w:val="00D057E3"/>
    <w:rsid w:val="00D07C32"/>
    <w:rsid w:val="00D161AC"/>
    <w:rsid w:val="00D16D64"/>
    <w:rsid w:val="00D20812"/>
    <w:rsid w:val="00D22E7D"/>
    <w:rsid w:val="00D23284"/>
    <w:rsid w:val="00D23636"/>
    <w:rsid w:val="00D24FD3"/>
    <w:rsid w:val="00D25138"/>
    <w:rsid w:val="00D25C63"/>
    <w:rsid w:val="00D25EBD"/>
    <w:rsid w:val="00D261CC"/>
    <w:rsid w:val="00D2644B"/>
    <w:rsid w:val="00D26D4B"/>
    <w:rsid w:val="00D27009"/>
    <w:rsid w:val="00D3036A"/>
    <w:rsid w:val="00D30627"/>
    <w:rsid w:val="00D30E83"/>
    <w:rsid w:val="00D3139F"/>
    <w:rsid w:val="00D34076"/>
    <w:rsid w:val="00D345F0"/>
    <w:rsid w:val="00D34983"/>
    <w:rsid w:val="00D34E51"/>
    <w:rsid w:val="00D34FBA"/>
    <w:rsid w:val="00D35C0D"/>
    <w:rsid w:val="00D37D32"/>
    <w:rsid w:val="00D43583"/>
    <w:rsid w:val="00D435F0"/>
    <w:rsid w:val="00D4440B"/>
    <w:rsid w:val="00D466C2"/>
    <w:rsid w:val="00D510AA"/>
    <w:rsid w:val="00D5221E"/>
    <w:rsid w:val="00D52974"/>
    <w:rsid w:val="00D53763"/>
    <w:rsid w:val="00D53963"/>
    <w:rsid w:val="00D54F8A"/>
    <w:rsid w:val="00D55850"/>
    <w:rsid w:val="00D55CC3"/>
    <w:rsid w:val="00D57B12"/>
    <w:rsid w:val="00D6134D"/>
    <w:rsid w:val="00D65D84"/>
    <w:rsid w:val="00D72D68"/>
    <w:rsid w:val="00D73912"/>
    <w:rsid w:val="00D74E86"/>
    <w:rsid w:val="00D76157"/>
    <w:rsid w:val="00D76E03"/>
    <w:rsid w:val="00D80ABE"/>
    <w:rsid w:val="00D82F3E"/>
    <w:rsid w:val="00D831F8"/>
    <w:rsid w:val="00D87A4E"/>
    <w:rsid w:val="00D90ABF"/>
    <w:rsid w:val="00D93778"/>
    <w:rsid w:val="00D93BAF"/>
    <w:rsid w:val="00D94EC1"/>
    <w:rsid w:val="00D95D63"/>
    <w:rsid w:val="00D96EFC"/>
    <w:rsid w:val="00D972A5"/>
    <w:rsid w:val="00DA0E98"/>
    <w:rsid w:val="00DA34A9"/>
    <w:rsid w:val="00DA3F90"/>
    <w:rsid w:val="00DA4932"/>
    <w:rsid w:val="00DA4B84"/>
    <w:rsid w:val="00DA57D6"/>
    <w:rsid w:val="00DB0082"/>
    <w:rsid w:val="00DB196F"/>
    <w:rsid w:val="00DB4492"/>
    <w:rsid w:val="00DB6539"/>
    <w:rsid w:val="00DC10E6"/>
    <w:rsid w:val="00DC2C99"/>
    <w:rsid w:val="00DC4B7C"/>
    <w:rsid w:val="00DC56E4"/>
    <w:rsid w:val="00DD2BE0"/>
    <w:rsid w:val="00DD313E"/>
    <w:rsid w:val="00DD4F07"/>
    <w:rsid w:val="00DE292F"/>
    <w:rsid w:val="00DE4E66"/>
    <w:rsid w:val="00DE5D3E"/>
    <w:rsid w:val="00DE68C5"/>
    <w:rsid w:val="00DE7318"/>
    <w:rsid w:val="00DE73DC"/>
    <w:rsid w:val="00DF020F"/>
    <w:rsid w:val="00DF1A13"/>
    <w:rsid w:val="00DF2AE1"/>
    <w:rsid w:val="00DF3DD9"/>
    <w:rsid w:val="00DF3E34"/>
    <w:rsid w:val="00DF560D"/>
    <w:rsid w:val="00DF6FAD"/>
    <w:rsid w:val="00E0348F"/>
    <w:rsid w:val="00E04074"/>
    <w:rsid w:val="00E055AD"/>
    <w:rsid w:val="00E05907"/>
    <w:rsid w:val="00E05C18"/>
    <w:rsid w:val="00E108AE"/>
    <w:rsid w:val="00E10D2C"/>
    <w:rsid w:val="00E11CE9"/>
    <w:rsid w:val="00E128C1"/>
    <w:rsid w:val="00E135C6"/>
    <w:rsid w:val="00E15CA2"/>
    <w:rsid w:val="00E2059F"/>
    <w:rsid w:val="00E21D1F"/>
    <w:rsid w:val="00E229C2"/>
    <w:rsid w:val="00E2770D"/>
    <w:rsid w:val="00E27C63"/>
    <w:rsid w:val="00E32191"/>
    <w:rsid w:val="00E32C03"/>
    <w:rsid w:val="00E35561"/>
    <w:rsid w:val="00E40669"/>
    <w:rsid w:val="00E40B1E"/>
    <w:rsid w:val="00E42412"/>
    <w:rsid w:val="00E44E5E"/>
    <w:rsid w:val="00E45CDA"/>
    <w:rsid w:val="00E464B7"/>
    <w:rsid w:val="00E4773F"/>
    <w:rsid w:val="00E478B5"/>
    <w:rsid w:val="00E47B18"/>
    <w:rsid w:val="00E5236A"/>
    <w:rsid w:val="00E52863"/>
    <w:rsid w:val="00E52F62"/>
    <w:rsid w:val="00E545ED"/>
    <w:rsid w:val="00E5681E"/>
    <w:rsid w:val="00E56EC4"/>
    <w:rsid w:val="00E57F05"/>
    <w:rsid w:val="00E615D0"/>
    <w:rsid w:val="00E61840"/>
    <w:rsid w:val="00E62B36"/>
    <w:rsid w:val="00E65802"/>
    <w:rsid w:val="00E65DE3"/>
    <w:rsid w:val="00E7185A"/>
    <w:rsid w:val="00E72669"/>
    <w:rsid w:val="00E74081"/>
    <w:rsid w:val="00E7728A"/>
    <w:rsid w:val="00E81500"/>
    <w:rsid w:val="00E8369B"/>
    <w:rsid w:val="00E84136"/>
    <w:rsid w:val="00E84253"/>
    <w:rsid w:val="00E84D8F"/>
    <w:rsid w:val="00E87060"/>
    <w:rsid w:val="00E90FE0"/>
    <w:rsid w:val="00E92C0A"/>
    <w:rsid w:val="00E9421D"/>
    <w:rsid w:val="00E94803"/>
    <w:rsid w:val="00E94DFF"/>
    <w:rsid w:val="00E97350"/>
    <w:rsid w:val="00E974CE"/>
    <w:rsid w:val="00EA1BC0"/>
    <w:rsid w:val="00EA5350"/>
    <w:rsid w:val="00EA61EF"/>
    <w:rsid w:val="00EA7F46"/>
    <w:rsid w:val="00EB01BF"/>
    <w:rsid w:val="00EB0C9C"/>
    <w:rsid w:val="00EB2F5F"/>
    <w:rsid w:val="00EB328E"/>
    <w:rsid w:val="00EC1E8F"/>
    <w:rsid w:val="00EC270F"/>
    <w:rsid w:val="00EC2FDD"/>
    <w:rsid w:val="00EC46ED"/>
    <w:rsid w:val="00EC4E53"/>
    <w:rsid w:val="00EC5C6F"/>
    <w:rsid w:val="00EC74D2"/>
    <w:rsid w:val="00EC796D"/>
    <w:rsid w:val="00EC7ABC"/>
    <w:rsid w:val="00ED0C9C"/>
    <w:rsid w:val="00ED1FF2"/>
    <w:rsid w:val="00ED418A"/>
    <w:rsid w:val="00ED713C"/>
    <w:rsid w:val="00EE19BC"/>
    <w:rsid w:val="00EE25EE"/>
    <w:rsid w:val="00EE2D3E"/>
    <w:rsid w:val="00EE2D60"/>
    <w:rsid w:val="00EE2F39"/>
    <w:rsid w:val="00EE3660"/>
    <w:rsid w:val="00EE4652"/>
    <w:rsid w:val="00EE683A"/>
    <w:rsid w:val="00EF0538"/>
    <w:rsid w:val="00EF06A3"/>
    <w:rsid w:val="00EF0783"/>
    <w:rsid w:val="00EF0CC4"/>
    <w:rsid w:val="00EF0DBB"/>
    <w:rsid w:val="00EF11B1"/>
    <w:rsid w:val="00EF151F"/>
    <w:rsid w:val="00EF24AC"/>
    <w:rsid w:val="00EF261A"/>
    <w:rsid w:val="00EF2980"/>
    <w:rsid w:val="00EF3544"/>
    <w:rsid w:val="00EF5D27"/>
    <w:rsid w:val="00F011BA"/>
    <w:rsid w:val="00F020BE"/>
    <w:rsid w:val="00F03809"/>
    <w:rsid w:val="00F0667E"/>
    <w:rsid w:val="00F104F4"/>
    <w:rsid w:val="00F10E5C"/>
    <w:rsid w:val="00F1267D"/>
    <w:rsid w:val="00F1431A"/>
    <w:rsid w:val="00F21F31"/>
    <w:rsid w:val="00F22E71"/>
    <w:rsid w:val="00F23273"/>
    <w:rsid w:val="00F234DC"/>
    <w:rsid w:val="00F24469"/>
    <w:rsid w:val="00F250F6"/>
    <w:rsid w:val="00F26B7F"/>
    <w:rsid w:val="00F26FEA"/>
    <w:rsid w:val="00F277FD"/>
    <w:rsid w:val="00F30B99"/>
    <w:rsid w:val="00F31863"/>
    <w:rsid w:val="00F31E09"/>
    <w:rsid w:val="00F331FE"/>
    <w:rsid w:val="00F34C30"/>
    <w:rsid w:val="00F36C29"/>
    <w:rsid w:val="00F41A43"/>
    <w:rsid w:val="00F41F21"/>
    <w:rsid w:val="00F43475"/>
    <w:rsid w:val="00F44EAA"/>
    <w:rsid w:val="00F45932"/>
    <w:rsid w:val="00F47E5E"/>
    <w:rsid w:val="00F50D2C"/>
    <w:rsid w:val="00F54407"/>
    <w:rsid w:val="00F55414"/>
    <w:rsid w:val="00F55D9C"/>
    <w:rsid w:val="00F56079"/>
    <w:rsid w:val="00F5661E"/>
    <w:rsid w:val="00F640A8"/>
    <w:rsid w:val="00F66412"/>
    <w:rsid w:val="00F677E2"/>
    <w:rsid w:val="00F72FB6"/>
    <w:rsid w:val="00F73771"/>
    <w:rsid w:val="00F75BB5"/>
    <w:rsid w:val="00F840D5"/>
    <w:rsid w:val="00F86F86"/>
    <w:rsid w:val="00F8722A"/>
    <w:rsid w:val="00F922C5"/>
    <w:rsid w:val="00F923D9"/>
    <w:rsid w:val="00F92B80"/>
    <w:rsid w:val="00F93545"/>
    <w:rsid w:val="00F93C57"/>
    <w:rsid w:val="00F94550"/>
    <w:rsid w:val="00F95344"/>
    <w:rsid w:val="00F97CE3"/>
    <w:rsid w:val="00FA010F"/>
    <w:rsid w:val="00FA0FEB"/>
    <w:rsid w:val="00FA1127"/>
    <w:rsid w:val="00FA2E59"/>
    <w:rsid w:val="00FA388A"/>
    <w:rsid w:val="00FA6562"/>
    <w:rsid w:val="00FA6978"/>
    <w:rsid w:val="00FA7809"/>
    <w:rsid w:val="00FB01EB"/>
    <w:rsid w:val="00FB0F92"/>
    <w:rsid w:val="00FB3660"/>
    <w:rsid w:val="00FB3ADB"/>
    <w:rsid w:val="00FB3BD6"/>
    <w:rsid w:val="00FB44BC"/>
    <w:rsid w:val="00FB4BF2"/>
    <w:rsid w:val="00FC005B"/>
    <w:rsid w:val="00FC16E0"/>
    <w:rsid w:val="00FC1BB3"/>
    <w:rsid w:val="00FC1D0F"/>
    <w:rsid w:val="00FC25B8"/>
    <w:rsid w:val="00FC2E29"/>
    <w:rsid w:val="00FC3A01"/>
    <w:rsid w:val="00FC3A17"/>
    <w:rsid w:val="00FC5EF4"/>
    <w:rsid w:val="00FC6BDA"/>
    <w:rsid w:val="00FD299C"/>
    <w:rsid w:val="00FD4E66"/>
    <w:rsid w:val="00FD53C5"/>
    <w:rsid w:val="00FD54CF"/>
    <w:rsid w:val="00FD6583"/>
    <w:rsid w:val="00FE05F5"/>
    <w:rsid w:val="00FE1963"/>
    <w:rsid w:val="00FE2CC3"/>
    <w:rsid w:val="00FE2DA7"/>
    <w:rsid w:val="00FE3C86"/>
    <w:rsid w:val="00FE62E5"/>
    <w:rsid w:val="00FE6508"/>
    <w:rsid w:val="00FF42FA"/>
    <w:rsid w:val="00FF56FC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AA8E10"/>
  <w15:chartTrackingRefBased/>
  <w15:docId w15:val="{81F18FFA-FCE7-415B-98C4-F4678C56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DBB"/>
  </w:style>
  <w:style w:type="paragraph" w:styleId="Heading1">
    <w:name w:val="heading 1"/>
    <w:basedOn w:val="Normal"/>
    <w:next w:val="Normal"/>
    <w:link w:val="Heading1Char"/>
    <w:uiPriority w:val="9"/>
    <w:qFormat/>
    <w:rsid w:val="00EF0DBB"/>
    <w:pPr>
      <w:keepNext/>
      <w:keepLines/>
      <w:pBdr>
        <w:bottom w:val="single" w:sz="4" w:space="2" w:color="8AB833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DB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8AB833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0DB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668926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0DB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445C19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0DB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668926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F0DB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445C19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F0DB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445C19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0DB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445C19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0DB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45C19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0DB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F0DB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0DB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F0DBB"/>
    <w:rPr>
      <w:caps/>
      <w:color w:val="404040" w:themeColor="text1" w:themeTint="BF"/>
      <w:spacing w:val="2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F0DB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F0DBB"/>
    <w:rPr>
      <w:rFonts w:asciiTheme="majorHAnsi" w:eastAsiaTheme="majorEastAsia" w:hAnsiTheme="majorHAnsi" w:cstheme="majorBidi"/>
      <w:color w:val="8AB833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F0DBB"/>
    <w:rPr>
      <w:rFonts w:asciiTheme="majorHAnsi" w:eastAsiaTheme="majorEastAsia" w:hAnsiTheme="majorHAnsi" w:cstheme="majorBidi"/>
      <w:color w:val="668926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F0DBB"/>
    <w:rPr>
      <w:rFonts w:asciiTheme="majorHAnsi" w:eastAsiaTheme="majorEastAsia" w:hAnsiTheme="majorHAnsi" w:cstheme="majorBidi"/>
      <w:i/>
      <w:iCs/>
      <w:color w:val="445C19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F0DBB"/>
    <w:rPr>
      <w:rFonts w:asciiTheme="majorHAnsi" w:eastAsiaTheme="majorEastAsia" w:hAnsiTheme="majorHAnsi" w:cstheme="majorBidi"/>
      <w:color w:val="668926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F0DBB"/>
    <w:rPr>
      <w:rFonts w:asciiTheme="majorHAnsi" w:eastAsiaTheme="majorEastAsia" w:hAnsiTheme="majorHAnsi" w:cstheme="majorBidi"/>
      <w:i/>
      <w:iCs/>
      <w:color w:val="445C19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F0DBB"/>
    <w:rPr>
      <w:rFonts w:asciiTheme="majorHAnsi" w:eastAsiaTheme="majorEastAsia" w:hAnsiTheme="majorHAnsi" w:cstheme="majorBidi"/>
      <w:b/>
      <w:bCs/>
      <w:color w:val="445C19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0DBB"/>
    <w:rPr>
      <w:rFonts w:asciiTheme="majorHAnsi" w:eastAsiaTheme="majorEastAsia" w:hAnsiTheme="majorHAnsi" w:cstheme="majorBidi"/>
      <w:color w:val="445C19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0DBB"/>
    <w:rPr>
      <w:rFonts w:asciiTheme="majorHAnsi" w:eastAsiaTheme="majorEastAsia" w:hAnsiTheme="majorHAnsi" w:cstheme="majorBidi"/>
      <w:i/>
      <w:iCs/>
      <w:color w:val="445C19" w:themeColor="accent2" w:themeShade="80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EF0DBB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EF0DB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EF0DBB"/>
    <w:rPr>
      <w:b/>
      <w:bCs/>
      <w:i/>
      <w:iCs/>
      <w:caps w:val="0"/>
      <w:smallCaps w:val="0"/>
      <w:strike w:val="0"/>
      <w:dstrike w:val="0"/>
      <w:color w:val="8AB833" w:themeColor="accent2"/>
    </w:rPr>
  </w:style>
  <w:style w:type="character" w:styleId="Strong">
    <w:name w:val="Strong"/>
    <w:basedOn w:val="DefaultParagraphFont"/>
    <w:uiPriority w:val="22"/>
    <w:qFormat/>
    <w:rsid w:val="00EF0DB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F0DB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F0DB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0DBB"/>
    <w:pPr>
      <w:pBdr>
        <w:top w:val="single" w:sz="24" w:space="4" w:color="8AB833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0DBB"/>
    <w:rPr>
      <w:rFonts w:asciiTheme="majorHAnsi" w:eastAsiaTheme="majorEastAsia" w:hAnsiTheme="majorHAnsi" w:cstheme="majorBidi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EF0DB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F0DB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F0DBB"/>
    <w:rPr>
      <w:b/>
      <w:bCs/>
      <w:caps w:val="0"/>
      <w:smallCap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0DB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EF0DBB"/>
    <w:pPr>
      <w:outlineLvl w:val="9"/>
    </w:pPr>
  </w:style>
  <w:style w:type="paragraph" w:styleId="NoSpacing">
    <w:name w:val="No Spacing"/>
    <w:link w:val="NoSpacingChar"/>
    <w:uiPriority w:val="1"/>
    <w:qFormat/>
    <w:rsid w:val="00EF0DBB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F0DBB"/>
  </w:style>
  <w:style w:type="character" w:styleId="Hyperlink">
    <w:name w:val="Hyperlink"/>
    <w:basedOn w:val="DefaultParagraphFont"/>
    <w:uiPriority w:val="99"/>
    <w:unhideWhenUsed/>
    <w:rsid w:val="00EF0DBB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EF0DBB"/>
  </w:style>
  <w:style w:type="paragraph" w:styleId="Header">
    <w:name w:val="header"/>
    <w:basedOn w:val="Normal"/>
    <w:link w:val="HeaderChar"/>
    <w:uiPriority w:val="99"/>
    <w:unhideWhenUsed/>
    <w:rsid w:val="00B60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98D"/>
  </w:style>
  <w:style w:type="paragraph" w:styleId="Footer">
    <w:name w:val="footer"/>
    <w:basedOn w:val="Normal"/>
    <w:link w:val="FooterChar"/>
    <w:uiPriority w:val="99"/>
    <w:unhideWhenUsed/>
    <w:rsid w:val="00B60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98D"/>
  </w:style>
  <w:style w:type="paragraph" w:customStyle="1" w:styleId="Default">
    <w:name w:val="Default"/>
    <w:rsid w:val="00920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SG"/>
    </w:rPr>
  </w:style>
  <w:style w:type="table" w:styleId="TableGrid">
    <w:name w:val="Table Grid"/>
    <w:basedOn w:val="TableNormal"/>
    <w:uiPriority w:val="39"/>
    <w:rsid w:val="00920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84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0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0A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0A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ABF"/>
    <w:rPr>
      <w:b/>
      <w:bCs/>
      <w:sz w:val="20"/>
      <w:szCs w:val="20"/>
    </w:rPr>
  </w:style>
  <w:style w:type="paragraph" w:customStyle="1" w:styleId="list-p">
    <w:name w:val="list-p"/>
    <w:basedOn w:val="Normal"/>
    <w:rsid w:val="00A1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A16F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6F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6F4A"/>
    <w:rPr>
      <w:vertAlign w:val="superscript"/>
    </w:rPr>
  </w:style>
  <w:style w:type="paragraph" w:styleId="Revision">
    <w:name w:val="Revision"/>
    <w:hidden/>
    <w:uiPriority w:val="99"/>
    <w:semiHidden/>
    <w:rsid w:val="00F234DC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E76D7"/>
  </w:style>
  <w:style w:type="character" w:customStyle="1" w:styleId="DateChar">
    <w:name w:val="Date Char"/>
    <w:basedOn w:val="DefaultParagraphFont"/>
    <w:link w:val="Date"/>
    <w:uiPriority w:val="99"/>
    <w:semiHidden/>
    <w:rsid w:val="00AE76D7"/>
  </w:style>
  <w:style w:type="paragraph" w:styleId="NormalWeb">
    <w:name w:val="Normal (Web)"/>
    <w:basedOn w:val="Normal"/>
    <w:uiPriority w:val="99"/>
    <w:semiHidden/>
    <w:unhideWhenUsed/>
    <w:rsid w:val="00E4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styleId="FollowedHyperlink">
    <w:name w:val="FollowedHyperlink"/>
    <w:basedOn w:val="DefaultParagraphFont"/>
    <w:uiPriority w:val="99"/>
    <w:semiHidden/>
    <w:unhideWhenUsed/>
    <w:rsid w:val="00D73912"/>
    <w:rPr>
      <w:color w:val="044458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5118A7"/>
  </w:style>
  <w:style w:type="character" w:customStyle="1" w:styleId="ms-rtethemeforecolor-2-5">
    <w:name w:val="ms-rtethemeforecolor-2-5"/>
    <w:basedOn w:val="DefaultParagraphFont"/>
    <w:rsid w:val="000F1783"/>
  </w:style>
  <w:style w:type="character" w:styleId="UnresolvedMention">
    <w:name w:val="Unresolved Mention"/>
    <w:basedOn w:val="DefaultParagraphFont"/>
    <w:uiPriority w:val="99"/>
    <w:semiHidden/>
    <w:unhideWhenUsed/>
    <w:rsid w:val="00E10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4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2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6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2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7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18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1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8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66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326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ibf.org.sg/home/for-individuals/skills-and-jobs-development/training-support/IBF-FT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ibf.org.sg/home/for-individuals/skills-and-jobs-development/training-support/IBF-ST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estecheo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Custom IBF">
      <a:dk1>
        <a:sysClr val="windowText" lastClr="000000"/>
      </a:dk1>
      <a:lt1>
        <a:sysClr val="window" lastClr="FFFFFF"/>
      </a:lt1>
      <a:dk2>
        <a:srgbClr val="433C29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044458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CCC8D0-AECA-4A82-8A30-59EBA424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(blank).dotx</Template>
  <TotalTime>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Celeste CHEO (IBF)</dc:creator>
  <cp:keywords/>
  <cp:lastModifiedBy>Sharon Lim</cp:lastModifiedBy>
  <cp:revision>3</cp:revision>
  <cp:lastPrinted>2020-12-21T07:38:00Z</cp:lastPrinted>
  <dcterms:created xsi:type="dcterms:W3CDTF">2023-06-19T03:23:00Z</dcterms:created>
  <dcterms:modified xsi:type="dcterms:W3CDTF">2023-06-19T03:24:00Z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  <property fmtid="{D5CDD505-2E9C-101B-9397-08002B2CF9AE}" pid="3" name="MSIP_Label_f983731a-a4ba-4186-89b1-58ce9e582936_Enabled">
    <vt:lpwstr>true</vt:lpwstr>
  </property>
  <property fmtid="{D5CDD505-2E9C-101B-9397-08002B2CF9AE}" pid="4" name="MSIP_Label_f983731a-a4ba-4186-89b1-58ce9e582936_SetDate">
    <vt:lpwstr>2023-06-19T03:23:30Z</vt:lpwstr>
  </property>
  <property fmtid="{D5CDD505-2E9C-101B-9397-08002B2CF9AE}" pid="5" name="MSIP_Label_f983731a-a4ba-4186-89b1-58ce9e582936_Method">
    <vt:lpwstr>Privileged</vt:lpwstr>
  </property>
  <property fmtid="{D5CDD505-2E9C-101B-9397-08002B2CF9AE}" pid="6" name="MSIP_Label_f983731a-a4ba-4186-89b1-58ce9e582936_Name">
    <vt:lpwstr>PRD - Official-Open and Non-Sensitive</vt:lpwstr>
  </property>
  <property fmtid="{D5CDD505-2E9C-101B-9397-08002B2CF9AE}" pid="7" name="MSIP_Label_f983731a-a4ba-4186-89b1-58ce9e582936_SiteId">
    <vt:lpwstr>28d097a1-cf16-4131-8917-4776d850153c</vt:lpwstr>
  </property>
  <property fmtid="{D5CDD505-2E9C-101B-9397-08002B2CF9AE}" pid="8" name="MSIP_Label_f983731a-a4ba-4186-89b1-58ce9e582936_ActionId">
    <vt:lpwstr>c285de92-e44e-470d-a020-fd06aae9b46d</vt:lpwstr>
  </property>
  <property fmtid="{D5CDD505-2E9C-101B-9397-08002B2CF9AE}" pid="9" name="MSIP_Label_f983731a-a4ba-4186-89b1-58ce9e582936_ContentBits">
    <vt:lpwstr>0</vt:lpwstr>
  </property>
  <property fmtid="{D5CDD505-2E9C-101B-9397-08002B2CF9AE}" pid="10" name="_AdHocReviewCycleID">
    <vt:i4>678072007</vt:i4>
  </property>
  <property fmtid="{D5CDD505-2E9C-101B-9397-08002B2CF9AE}" pid="11" name="_NewReviewCycle">
    <vt:lpwstr/>
  </property>
  <property fmtid="{D5CDD505-2E9C-101B-9397-08002B2CF9AE}" pid="12" name="_EmailSubject">
    <vt:lpwstr>Update doc on website</vt:lpwstr>
  </property>
  <property fmtid="{D5CDD505-2E9C-101B-9397-08002B2CF9AE}" pid="13" name="_AuthorEmail">
    <vt:lpwstr>sharon@ibf.org.sg</vt:lpwstr>
  </property>
  <property fmtid="{D5CDD505-2E9C-101B-9397-08002B2CF9AE}" pid="14" name="_AuthorEmailDisplayName">
    <vt:lpwstr>Sharon LIM (IBF)</vt:lpwstr>
  </property>
</Properties>
</file>